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AF" w:rsidRDefault="008263BF" w:rsidP="008263BF">
      <w:pPr>
        <w:jc w:val="center"/>
        <w:rPr>
          <w:b/>
          <w:sz w:val="28"/>
          <w:szCs w:val="28"/>
        </w:rPr>
      </w:pPr>
      <w:r w:rsidRPr="008263BF">
        <w:rPr>
          <w:b/>
          <w:sz w:val="28"/>
          <w:szCs w:val="28"/>
        </w:rPr>
        <w:t>Výroční zpráva Sboru dobrovol</w:t>
      </w:r>
      <w:r w:rsidR="006A409E">
        <w:rPr>
          <w:b/>
          <w:sz w:val="28"/>
          <w:szCs w:val="28"/>
        </w:rPr>
        <w:t>ných hasičů Voděrady za rok 2016</w:t>
      </w:r>
    </w:p>
    <w:p w:rsidR="008263BF" w:rsidRDefault="008263BF" w:rsidP="008263BF">
      <w:pPr>
        <w:jc w:val="center"/>
        <w:rPr>
          <w:b/>
          <w:sz w:val="28"/>
          <w:szCs w:val="28"/>
        </w:rPr>
      </w:pPr>
    </w:p>
    <w:p w:rsidR="0044477B" w:rsidRDefault="0044477B" w:rsidP="004447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Vážené sestry,</w:t>
      </w:r>
    </w:p>
    <w:p w:rsidR="0044477B" w:rsidRDefault="002B34BC" w:rsidP="004447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44477B">
        <w:rPr>
          <w:b/>
          <w:sz w:val="24"/>
          <w:szCs w:val="24"/>
        </w:rPr>
        <w:t xml:space="preserve">ážení bratři, </w:t>
      </w:r>
    </w:p>
    <w:p w:rsidR="008263BF" w:rsidRDefault="002B34BC" w:rsidP="004447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44477B">
        <w:rPr>
          <w:b/>
          <w:sz w:val="24"/>
          <w:szCs w:val="24"/>
        </w:rPr>
        <w:t>ážení</w:t>
      </w:r>
      <w:r w:rsidR="008263BF" w:rsidRPr="002A41DE">
        <w:rPr>
          <w:b/>
          <w:sz w:val="24"/>
          <w:szCs w:val="24"/>
        </w:rPr>
        <w:t xml:space="preserve"> hosté</w:t>
      </w:r>
      <w:r w:rsidR="002452AA">
        <w:rPr>
          <w:b/>
          <w:sz w:val="24"/>
          <w:szCs w:val="24"/>
        </w:rPr>
        <w:t>,</w:t>
      </w:r>
    </w:p>
    <w:p w:rsidR="002452AA" w:rsidRDefault="005E7E01" w:rsidP="008263BF">
      <w:pPr>
        <w:rPr>
          <w:b/>
          <w:sz w:val="24"/>
          <w:szCs w:val="24"/>
        </w:rPr>
      </w:pPr>
      <w:r w:rsidRPr="002A41DE">
        <w:rPr>
          <w:b/>
          <w:sz w:val="24"/>
          <w:szCs w:val="24"/>
        </w:rPr>
        <w:t>d</w:t>
      </w:r>
      <w:r w:rsidR="00661698" w:rsidRPr="002A41DE">
        <w:rPr>
          <w:b/>
          <w:sz w:val="24"/>
          <w:szCs w:val="24"/>
        </w:rPr>
        <w:t xml:space="preserve">ovolte mi, abych Vás všechny přivítala </w:t>
      </w:r>
      <w:r w:rsidR="002452AA">
        <w:rPr>
          <w:b/>
          <w:sz w:val="24"/>
          <w:szCs w:val="24"/>
        </w:rPr>
        <w:t xml:space="preserve">na dnešní výroční valné hromadě. </w:t>
      </w:r>
    </w:p>
    <w:p w:rsidR="00772E03" w:rsidRPr="002A41DE" w:rsidRDefault="002B34BC" w:rsidP="008263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Začal </w:t>
      </w:r>
      <w:r w:rsidR="002452AA">
        <w:rPr>
          <w:b/>
          <w:sz w:val="24"/>
          <w:szCs w:val="24"/>
        </w:rPr>
        <w:t>nový rok 2017 a my jsme se dnes</w:t>
      </w:r>
      <w:r w:rsidR="006A409E">
        <w:rPr>
          <w:b/>
          <w:sz w:val="24"/>
          <w:szCs w:val="24"/>
        </w:rPr>
        <w:t xml:space="preserve"> tady sešli, abychom zho</w:t>
      </w:r>
      <w:r w:rsidR="002A5FDC">
        <w:rPr>
          <w:b/>
          <w:sz w:val="24"/>
          <w:szCs w:val="24"/>
        </w:rPr>
        <w:t>dnotili</w:t>
      </w:r>
      <w:r>
        <w:rPr>
          <w:b/>
          <w:sz w:val="24"/>
          <w:szCs w:val="24"/>
        </w:rPr>
        <w:t xml:space="preserve"> ten, který nedávno skončil tedy </w:t>
      </w:r>
      <w:r w:rsidR="006A409E">
        <w:rPr>
          <w:b/>
          <w:sz w:val="24"/>
          <w:szCs w:val="24"/>
        </w:rPr>
        <w:t>rok 2016</w:t>
      </w:r>
      <w:r w:rsidR="00513410">
        <w:rPr>
          <w:b/>
          <w:sz w:val="24"/>
          <w:szCs w:val="24"/>
        </w:rPr>
        <w:t>…</w:t>
      </w:r>
    </w:p>
    <w:p w:rsidR="008263BF" w:rsidRDefault="002B34BC" w:rsidP="008263BF">
      <w:pPr>
        <w:rPr>
          <w:sz w:val="24"/>
          <w:szCs w:val="24"/>
        </w:rPr>
      </w:pPr>
      <w:r>
        <w:rPr>
          <w:sz w:val="24"/>
          <w:szCs w:val="24"/>
        </w:rPr>
        <w:t xml:space="preserve">V tomto roce se výbor </w:t>
      </w:r>
      <w:r w:rsidR="005E7E01">
        <w:rPr>
          <w:sz w:val="24"/>
          <w:szCs w:val="24"/>
        </w:rPr>
        <w:t xml:space="preserve">sešel celkem na 9 výborových </w:t>
      </w:r>
      <w:r w:rsidR="00D45932">
        <w:rPr>
          <w:sz w:val="24"/>
          <w:szCs w:val="24"/>
        </w:rPr>
        <w:t>schůzích.  Celý rok</w:t>
      </w:r>
      <w:r w:rsidR="0008753B">
        <w:rPr>
          <w:sz w:val="24"/>
          <w:szCs w:val="24"/>
        </w:rPr>
        <w:t xml:space="preserve"> se</w:t>
      </w:r>
      <w:r w:rsidR="007F1C64">
        <w:rPr>
          <w:sz w:val="24"/>
          <w:szCs w:val="24"/>
        </w:rPr>
        <w:t xml:space="preserve"> staral o </w:t>
      </w:r>
      <w:r w:rsidR="00F67BBA">
        <w:rPr>
          <w:sz w:val="24"/>
          <w:szCs w:val="24"/>
        </w:rPr>
        <w:t>to, aby Sbor dobrovolných hasičů ve Voděradech dobře fungoval.</w:t>
      </w:r>
    </w:p>
    <w:p w:rsidR="00F67BBA" w:rsidRPr="002B34BC" w:rsidRDefault="00F67BBA" w:rsidP="00F67BBA">
      <w:pPr>
        <w:rPr>
          <w:sz w:val="24"/>
          <w:szCs w:val="24"/>
        </w:rPr>
      </w:pPr>
      <w:r>
        <w:rPr>
          <w:sz w:val="24"/>
          <w:szCs w:val="24"/>
        </w:rPr>
        <w:t>Máme celkem</w:t>
      </w:r>
      <w:r w:rsidR="002A5FDC">
        <w:rPr>
          <w:sz w:val="24"/>
          <w:szCs w:val="24"/>
        </w:rPr>
        <w:t xml:space="preserve"> 47</w:t>
      </w:r>
      <w:r w:rsidR="00D91D62">
        <w:rPr>
          <w:sz w:val="24"/>
          <w:szCs w:val="24"/>
        </w:rPr>
        <w:t xml:space="preserve"> členů, z toho 17 žen a 30</w:t>
      </w:r>
      <w:r w:rsidR="005E7E01">
        <w:rPr>
          <w:sz w:val="24"/>
          <w:szCs w:val="24"/>
        </w:rPr>
        <w:t xml:space="preserve"> mužů.</w:t>
      </w:r>
      <w:r>
        <w:rPr>
          <w:sz w:val="24"/>
          <w:szCs w:val="24"/>
        </w:rPr>
        <w:t xml:space="preserve">  Bohužel nás v roce 2016 navždy opustil jeden z členů pan Jaroslav Mrkos, uctěme, prosím, jeho památku minutou ticha………Děkuji…</w:t>
      </w:r>
    </w:p>
    <w:p w:rsidR="00F67BBA" w:rsidRDefault="004B6795" w:rsidP="008263BF">
      <w:pPr>
        <w:rPr>
          <w:sz w:val="24"/>
          <w:szCs w:val="24"/>
        </w:rPr>
      </w:pPr>
      <w:r>
        <w:rPr>
          <w:sz w:val="24"/>
          <w:szCs w:val="24"/>
        </w:rPr>
        <w:t>Významné životní jubileum oslavili tito členové našeho sboru – Pospíšil Jiří, Bečička</w:t>
      </w:r>
      <w:r w:rsidR="0044477B">
        <w:rPr>
          <w:sz w:val="24"/>
          <w:szCs w:val="24"/>
        </w:rPr>
        <w:t xml:space="preserve"> Bohuslav, Řehák Miroslav, Fišer Josef, Dlouhý Jan st. a </w:t>
      </w:r>
      <w:proofErr w:type="spellStart"/>
      <w:r w:rsidR="0044477B">
        <w:rPr>
          <w:sz w:val="24"/>
          <w:szCs w:val="24"/>
        </w:rPr>
        <w:t>Škeřík</w:t>
      </w:r>
      <w:proofErr w:type="spellEnd"/>
      <w:r w:rsidR="0044477B">
        <w:rPr>
          <w:sz w:val="24"/>
          <w:szCs w:val="24"/>
        </w:rPr>
        <w:t xml:space="preserve"> Vladislav.</w:t>
      </w:r>
    </w:p>
    <w:p w:rsidR="00F67BBA" w:rsidRDefault="00F67BBA" w:rsidP="008263BF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Pr="00F67BBA">
        <w:rPr>
          <w:b/>
          <w:sz w:val="24"/>
          <w:szCs w:val="24"/>
        </w:rPr>
        <w:t xml:space="preserve">26. března </w:t>
      </w:r>
      <w:r>
        <w:rPr>
          <w:sz w:val="24"/>
          <w:szCs w:val="24"/>
        </w:rPr>
        <w:t xml:space="preserve">jsme zde v zasedací místnosti obecního úřadu už podruhé pořádali </w:t>
      </w:r>
      <w:r w:rsidRPr="00F67BBA">
        <w:rPr>
          <w:b/>
          <w:sz w:val="24"/>
          <w:szCs w:val="24"/>
        </w:rPr>
        <w:t>Pomlázkovou zábavu.</w:t>
      </w:r>
      <w:r>
        <w:rPr>
          <w:sz w:val="24"/>
          <w:szCs w:val="24"/>
        </w:rPr>
        <w:t xml:space="preserve">  Zábava byla úspěšná, všichni se pobavili a uvítali i zpestření, kterým byla stále bohatší tombola. Jsme rádi, že můžeme využívat výborné zázemí, které prostory této zasedací místnosti nabízejí.</w:t>
      </w:r>
    </w:p>
    <w:p w:rsidR="004334BE" w:rsidRDefault="004334BE" w:rsidP="008263BF">
      <w:pPr>
        <w:rPr>
          <w:sz w:val="24"/>
          <w:szCs w:val="24"/>
        </w:rPr>
      </w:pPr>
      <w:r>
        <w:rPr>
          <w:sz w:val="24"/>
          <w:szCs w:val="24"/>
        </w:rPr>
        <w:t>Na jaře proběhla brigáda</w:t>
      </w:r>
      <w:r w:rsidR="00123129">
        <w:rPr>
          <w:sz w:val="24"/>
          <w:szCs w:val="24"/>
        </w:rPr>
        <w:t>,</w:t>
      </w:r>
      <w:r>
        <w:rPr>
          <w:sz w:val="24"/>
          <w:szCs w:val="24"/>
        </w:rPr>
        <w:t xml:space="preserve"> mladší členové našeho sboru zatloukali geodetické body na katastrálním území obce Voděrady.</w:t>
      </w:r>
    </w:p>
    <w:p w:rsidR="00226FFE" w:rsidRDefault="00226FFE" w:rsidP="008263BF">
      <w:pPr>
        <w:rPr>
          <w:sz w:val="24"/>
          <w:szCs w:val="24"/>
        </w:rPr>
      </w:pPr>
      <w:r>
        <w:rPr>
          <w:sz w:val="24"/>
          <w:szCs w:val="24"/>
        </w:rPr>
        <w:t xml:space="preserve">Na konci dubna jsme pořádali tradiční akci </w:t>
      </w:r>
      <w:r w:rsidRPr="00E2074E">
        <w:rPr>
          <w:b/>
          <w:sz w:val="24"/>
          <w:szCs w:val="24"/>
        </w:rPr>
        <w:t>Pálení čarodějnic</w:t>
      </w:r>
      <w:r>
        <w:rPr>
          <w:sz w:val="24"/>
          <w:szCs w:val="24"/>
        </w:rPr>
        <w:t>, počasí nám přálo, nepršelo, takže jsme se všichni mohli dobře bavit a strávit tak příjemný večer.</w:t>
      </w:r>
      <w:r w:rsidR="0074242B">
        <w:rPr>
          <w:sz w:val="24"/>
          <w:szCs w:val="24"/>
        </w:rPr>
        <w:t xml:space="preserve"> </w:t>
      </w:r>
    </w:p>
    <w:p w:rsidR="00982C68" w:rsidRDefault="004C6931" w:rsidP="008263BF">
      <w:pPr>
        <w:rPr>
          <w:sz w:val="24"/>
          <w:szCs w:val="24"/>
        </w:rPr>
      </w:pPr>
      <w:r>
        <w:rPr>
          <w:sz w:val="24"/>
          <w:szCs w:val="24"/>
        </w:rPr>
        <w:t xml:space="preserve">V loňském roce se </w:t>
      </w:r>
      <w:r w:rsidRPr="004334BE">
        <w:rPr>
          <w:b/>
          <w:sz w:val="24"/>
          <w:szCs w:val="24"/>
        </w:rPr>
        <w:t>okrsková soutěž</w:t>
      </w:r>
      <w:r>
        <w:rPr>
          <w:sz w:val="24"/>
          <w:szCs w:val="24"/>
        </w:rPr>
        <w:t xml:space="preserve"> konala u nás ve Voděradech, spojili jsme ji s oslavami 135. výročí od založení našeho sboru. </w:t>
      </w:r>
      <w:r w:rsidR="00D53A89">
        <w:rPr>
          <w:sz w:val="24"/>
          <w:szCs w:val="24"/>
        </w:rPr>
        <w:t>V prostorách zasedací místnosti na sportovn</w:t>
      </w:r>
      <w:r w:rsidR="00283E7F">
        <w:rPr>
          <w:sz w:val="24"/>
          <w:szCs w:val="24"/>
        </w:rPr>
        <w:t>ím areále jsme k této příležitosti připravili</w:t>
      </w:r>
      <w:r w:rsidR="00D53A89">
        <w:rPr>
          <w:sz w:val="24"/>
          <w:szCs w:val="24"/>
        </w:rPr>
        <w:t xml:space="preserve"> výstavu z historie našeho sboru. Součástí výstavy bylo aktuální tablo fotografií všech n</w:t>
      </w:r>
      <w:r w:rsidR="002D39C6">
        <w:rPr>
          <w:sz w:val="24"/>
          <w:szCs w:val="24"/>
        </w:rPr>
        <w:t>ašich členů. Fotografování</w:t>
      </w:r>
      <w:r w:rsidR="00D53A89">
        <w:rPr>
          <w:sz w:val="24"/>
          <w:szCs w:val="24"/>
        </w:rPr>
        <w:t xml:space="preserve"> a finální ú</w:t>
      </w:r>
      <w:r w:rsidR="009C65D5">
        <w:rPr>
          <w:sz w:val="24"/>
          <w:szCs w:val="24"/>
        </w:rPr>
        <w:t xml:space="preserve">pravy fotek se </w:t>
      </w:r>
      <w:r w:rsidR="00D53A89">
        <w:rPr>
          <w:sz w:val="24"/>
          <w:szCs w:val="24"/>
        </w:rPr>
        <w:t>ochotně</w:t>
      </w:r>
      <w:r w:rsidR="009C65D5">
        <w:rPr>
          <w:sz w:val="24"/>
          <w:szCs w:val="24"/>
        </w:rPr>
        <w:t xml:space="preserve"> ujala Míša </w:t>
      </w:r>
      <w:proofErr w:type="spellStart"/>
      <w:r w:rsidR="009C65D5">
        <w:rPr>
          <w:sz w:val="24"/>
          <w:szCs w:val="24"/>
        </w:rPr>
        <w:t>Hurytová</w:t>
      </w:r>
      <w:proofErr w:type="spellEnd"/>
      <w:r w:rsidR="009C65D5">
        <w:rPr>
          <w:sz w:val="24"/>
          <w:szCs w:val="24"/>
        </w:rPr>
        <w:t xml:space="preserve">, strávila s tím </w:t>
      </w:r>
      <w:r w:rsidR="00D53A89">
        <w:rPr>
          <w:sz w:val="24"/>
          <w:szCs w:val="24"/>
        </w:rPr>
        <w:t>h</w:t>
      </w:r>
      <w:r w:rsidR="009C65D5">
        <w:rPr>
          <w:sz w:val="24"/>
          <w:szCs w:val="24"/>
        </w:rPr>
        <w:t xml:space="preserve">odně času, </w:t>
      </w:r>
      <w:r w:rsidR="00444381">
        <w:rPr>
          <w:sz w:val="24"/>
          <w:szCs w:val="24"/>
        </w:rPr>
        <w:t>za to Míšo děkuji</w:t>
      </w:r>
      <w:r w:rsidR="002D39C6">
        <w:rPr>
          <w:sz w:val="24"/>
          <w:szCs w:val="24"/>
        </w:rPr>
        <w:t xml:space="preserve">. </w:t>
      </w:r>
      <w:r w:rsidR="00D53A89">
        <w:rPr>
          <w:sz w:val="24"/>
          <w:szCs w:val="24"/>
        </w:rPr>
        <w:t xml:space="preserve"> </w:t>
      </w:r>
      <w:r w:rsidR="002D39C6">
        <w:rPr>
          <w:sz w:val="24"/>
          <w:szCs w:val="24"/>
        </w:rPr>
        <w:t xml:space="preserve">    </w:t>
      </w:r>
    </w:p>
    <w:p w:rsidR="00387BCE" w:rsidRDefault="00982C68" w:rsidP="008263BF">
      <w:pPr>
        <w:rPr>
          <w:sz w:val="24"/>
          <w:szCs w:val="24"/>
        </w:rPr>
      </w:pPr>
      <w:r>
        <w:rPr>
          <w:sz w:val="24"/>
          <w:szCs w:val="24"/>
        </w:rPr>
        <w:t xml:space="preserve">Při sportovním klání jsme jako vždy měli </w:t>
      </w:r>
      <w:r w:rsidR="004C6931">
        <w:rPr>
          <w:sz w:val="24"/>
          <w:szCs w:val="24"/>
        </w:rPr>
        <w:t xml:space="preserve">velké zastoupení. </w:t>
      </w:r>
      <w:r>
        <w:rPr>
          <w:sz w:val="24"/>
          <w:szCs w:val="24"/>
        </w:rPr>
        <w:t xml:space="preserve">Muži měli nejlepší čas, jak v požárním útoku, tak i součtový čas tří nejlepších na štafetách a proto se umístili na zaslouženém prvním místě. </w:t>
      </w:r>
      <w:r w:rsidR="00D91D62">
        <w:rPr>
          <w:sz w:val="24"/>
          <w:szCs w:val="24"/>
        </w:rPr>
        <w:t xml:space="preserve">Pro tento rok získali putovní pohár. </w:t>
      </w:r>
      <w:r w:rsidR="00BA323F">
        <w:rPr>
          <w:sz w:val="24"/>
          <w:szCs w:val="24"/>
        </w:rPr>
        <w:t>V jednotli</w:t>
      </w:r>
      <w:r w:rsidR="002A5FDC">
        <w:rPr>
          <w:sz w:val="24"/>
          <w:szCs w:val="24"/>
        </w:rPr>
        <w:t>vcích zazářil poprvé v barvách Voděrad</w:t>
      </w:r>
      <w:r w:rsidR="00BA323F">
        <w:rPr>
          <w:sz w:val="24"/>
          <w:szCs w:val="24"/>
        </w:rPr>
        <w:t xml:space="preserve"> Domin</w:t>
      </w:r>
      <w:r w:rsidR="00C11E10">
        <w:rPr>
          <w:sz w:val="24"/>
          <w:szCs w:val="24"/>
        </w:rPr>
        <w:t>ik Beneš, který se svým časem</w:t>
      </w:r>
      <w:r w:rsidR="006841D4">
        <w:rPr>
          <w:sz w:val="24"/>
          <w:szCs w:val="24"/>
        </w:rPr>
        <w:t xml:space="preserve"> 19,93</w:t>
      </w:r>
      <w:r w:rsidR="00C11E10">
        <w:rPr>
          <w:sz w:val="24"/>
          <w:szCs w:val="24"/>
        </w:rPr>
        <w:t xml:space="preserve"> </w:t>
      </w:r>
      <w:r w:rsidR="009C65D5">
        <w:rPr>
          <w:sz w:val="24"/>
          <w:szCs w:val="24"/>
        </w:rPr>
        <w:t xml:space="preserve">s </w:t>
      </w:r>
      <w:r w:rsidR="00BA323F">
        <w:rPr>
          <w:sz w:val="24"/>
          <w:szCs w:val="24"/>
        </w:rPr>
        <w:t>získal zlatou medaili. Družstvo mladších žen mělo opravdu veliko</w:t>
      </w:r>
      <w:r w:rsidR="002D39C6">
        <w:rPr>
          <w:sz w:val="24"/>
          <w:szCs w:val="24"/>
        </w:rPr>
        <w:t>u smůlu, i když byly natrénované</w:t>
      </w:r>
      <w:r w:rsidR="00BA323F">
        <w:rPr>
          <w:sz w:val="24"/>
          <w:szCs w:val="24"/>
        </w:rPr>
        <w:t xml:space="preserve"> a na domácí půdě měly ambice na nejvyšší umístění, stalo se to, co si nikdo nepřeje, jako jediným při jejich špičkově proved</w:t>
      </w:r>
      <w:r w:rsidR="009C65D5">
        <w:rPr>
          <w:sz w:val="24"/>
          <w:szCs w:val="24"/>
        </w:rPr>
        <w:t>eném útoku správně nereagovala</w:t>
      </w:r>
      <w:r w:rsidR="002D39C6">
        <w:rPr>
          <w:sz w:val="24"/>
          <w:szCs w:val="24"/>
        </w:rPr>
        <w:t xml:space="preserve"> časomíra a proto nebyl uznán </w:t>
      </w:r>
      <w:r>
        <w:rPr>
          <w:sz w:val="24"/>
          <w:szCs w:val="24"/>
        </w:rPr>
        <w:t xml:space="preserve">pokus </w:t>
      </w:r>
      <w:r w:rsidR="002D39C6">
        <w:rPr>
          <w:sz w:val="24"/>
          <w:szCs w:val="24"/>
        </w:rPr>
        <w:t>platným. Několik</w:t>
      </w:r>
      <w:r w:rsidR="00283E7F">
        <w:rPr>
          <w:sz w:val="24"/>
          <w:szCs w:val="24"/>
        </w:rPr>
        <w:t xml:space="preserve"> nezávislých</w:t>
      </w:r>
      <w:r w:rsidR="002D39C6">
        <w:rPr>
          <w:sz w:val="24"/>
          <w:szCs w:val="24"/>
        </w:rPr>
        <w:t xml:space="preserve"> přihlížejících však tento pokus měřilo a</w:t>
      </w:r>
      <w:r>
        <w:rPr>
          <w:sz w:val="24"/>
          <w:szCs w:val="24"/>
        </w:rPr>
        <w:t xml:space="preserve"> dle nich by byl čas </w:t>
      </w:r>
      <w:r w:rsidR="002D39C6">
        <w:rPr>
          <w:sz w:val="24"/>
          <w:szCs w:val="24"/>
        </w:rPr>
        <w:t>zcela určitě vítězný. Děvčata sice nakonec dostala druhou šanci, ale nervy a trochu i vztek udělaly své. Tento pokus už vítězný</w:t>
      </w:r>
      <w:r w:rsidR="0008671C">
        <w:rPr>
          <w:sz w:val="24"/>
          <w:szCs w:val="24"/>
        </w:rPr>
        <w:t xml:space="preserve"> nebyl a stačil „pouze“ na čtvrté</w:t>
      </w:r>
      <w:r w:rsidR="002D39C6">
        <w:rPr>
          <w:sz w:val="24"/>
          <w:szCs w:val="24"/>
        </w:rPr>
        <w:t xml:space="preserve"> místo. Pro nás i přes to všechno zůstaly vítězkami tohoto klání. Stálo by za zvážení upravit pravidla a pro</w:t>
      </w:r>
      <w:r w:rsidR="009C65D5">
        <w:rPr>
          <w:sz w:val="24"/>
          <w:szCs w:val="24"/>
        </w:rPr>
        <w:t xml:space="preserve"> jistotu provádět </w:t>
      </w:r>
      <w:r w:rsidR="00D91D62">
        <w:rPr>
          <w:sz w:val="24"/>
          <w:szCs w:val="24"/>
        </w:rPr>
        <w:lastRenderedPageBreak/>
        <w:t xml:space="preserve">dvojí měření. </w:t>
      </w:r>
      <w:r>
        <w:rPr>
          <w:sz w:val="24"/>
          <w:szCs w:val="24"/>
        </w:rPr>
        <w:t>Družstvo star</w:t>
      </w:r>
      <w:r w:rsidR="0008671C">
        <w:rPr>
          <w:sz w:val="24"/>
          <w:szCs w:val="24"/>
        </w:rPr>
        <w:t>ších ž</w:t>
      </w:r>
      <w:r w:rsidR="006841D4">
        <w:rPr>
          <w:sz w:val="24"/>
          <w:szCs w:val="24"/>
        </w:rPr>
        <w:t>en se umístilo na šestém</w:t>
      </w:r>
      <w:r>
        <w:rPr>
          <w:sz w:val="24"/>
          <w:szCs w:val="24"/>
        </w:rPr>
        <w:t xml:space="preserve"> místě.  Všichni jsme se ale shodly na tom, že by bylo třeba udělat si svoji kategorii starších žen a nesoupeřit tak s </w:t>
      </w:r>
      <w:r w:rsidR="00D241F0">
        <w:rPr>
          <w:sz w:val="24"/>
          <w:szCs w:val="24"/>
        </w:rPr>
        <w:t xml:space="preserve">mladšími, s kterými už nemáme šanci na umístění na bedně. </w:t>
      </w:r>
      <w:r w:rsidR="00000192">
        <w:rPr>
          <w:sz w:val="24"/>
          <w:szCs w:val="24"/>
        </w:rPr>
        <w:t xml:space="preserve">Nejsme jediní, kteří by tuto kategorii přivítaly, proto tento rok na okrskové soutěži, která proběhne v Českých Heřmanicích, pravděpodobně kategorie starších žen bude. </w:t>
      </w:r>
      <w:r w:rsidR="00D241F0">
        <w:rPr>
          <w:sz w:val="24"/>
          <w:szCs w:val="24"/>
        </w:rPr>
        <w:t>Při závěrečném nástupu všech družstev jsme mimo ocenění a medailí předal</w:t>
      </w:r>
      <w:r w:rsidR="00000192">
        <w:rPr>
          <w:sz w:val="24"/>
          <w:szCs w:val="24"/>
        </w:rPr>
        <w:t>i všem i skleničku s logem</w:t>
      </w:r>
      <w:r w:rsidR="00D241F0">
        <w:rPr>
          <w:sz w:val="24"/>
          <w:szCs w:val="24"/>
        </w:rPr>
        <w:t xml:space="preserve"> k našemu výročí. Myslím si, že se okrsková soutěž velmi </w:t>
      </w:r>
      <w:r w:rsidR="002A5FDC">
        <w:rPr>
          <w:sz w:val="24"/>
          <w:szCs w:val="24"/>
        </w:rPr>
        <w:t>povedla a</w:t>
      </w:r>
      <w:r w:rsidR="00D241F0">
        <w:rPr>
          <w:sz w:val="24"/>
          <w:szCs w:val="24"/>
        </w:rPr>
        <w:t xml:space="preserve"> proběhla bez problémů. Všem členům i ostatním, kteří se podíleli na organizaci a příp</w:t>
      </w:r>
      <w:r w:rsidR="002A5FDC">
        <w:rPr>
          <w:sz w:val="24"/>
          <w:szCs w:val="24"/>
        </w:rPr>
        <w:t>ravě této náročné akce i všem soutěžícím za výbornou reprezentaci našeho sboru -</w:t>
      </w:r>
      <w:r w:rsidR="0008671C">
        <w:rPr>
          <w:sz w:val="24"/>
          <w:szCs w:val="24"/>
        </w:rPr>
        <w:t xml:space="preserve"> děkuji.</w:t>
      </w:r>
      <w:r w:rsidR="002A5FDC">
        <w:rPr>
          <w:sz w:val="24"/>
          <w:szCs w:val="24"/>
        </w:rPr>
        <w:t xml:space="preserve"> </w:t>
      </w:r>
      <w:r w:rsidR="0008671C">
        <w:rPr>
          <w:sz w:val="24"/>
          <w:szCs w:val="24"/>
        </w:rPr>
        <w:t xml:space="preserve"> Z</w:t>
      </w:r>
      <w:r w:rsidR="002A5FDC">
        <w:rPr>
          <w:sz w:val="24"/>
          <w:szCs w:val="24"/>
        </w:rPr>
        <w:t xml:space="preserve">vláštní dík patří </w:t>
      </w:r>
      <w:r w:rsidR="00D241F0">
        <w:rPr>
          <w:sz w:val="24"/>
          <w:szCs w:val="24"/>
        </w:rPr>
        <w:t>n</w:t>
      </w:r>
      <w:r w:rsidR="00F9433D">
        <w:rPr>
          <w:sz w:val="24"/>
          <w:szCs w:val="24"/>
        </w:rPr>
        <w:t>ašim výborným trenérům Martinu</w:t>
      </w:r>
      <w:r w:rsidR="00D241F0">
        <w:rPr>
          <w:sz w:val="24"/>
          <w:szCs w:val="24"/>
        </w:rPr>
        <w:t xml:space="preserve"> </w:t>
      </w:r>
      <w:proofErr w:type="spellStart"/>
      <w:r w:rsidR="00D241F0">
        <w:rPr>
          <w:sz w:val="24"/>
          <w:szCs w:val="24"/>
        </w:rPr>
        <w:t>Hurytovi</w:t>
      </w:r>
      <w:proofErr w:type="spellEnd"/>
      <w:r w:rsidR="00D241F0">
        <w:rPr>
          <w:sz w:val="24"/>
          <w:szCs w:val="24"/>
        </w:rPr>
        <w:t xml:space="preserve"> a Miloši S</w:t>
      </w:r>
      <w:r w:rsidR="00283E7F">
        <w:rPr>
          <w:sz w:val="24"/>
          <w:szCs w:val="24"/>
        </w:rPr>
        <w:t>ýkorovi, kteří v období soutěží věnují veškerý svůj volný čas</w:t>
      </w:r>
      <w:r w:rsidR="00D241F0">
        <w:rPr>
          <w:sz w:val="24"/>
          <w:szCs w:val="24"/>
        </w:rPr>
        <w:t xml:space="preserve"> na přípravu nejen všem členům našich družstev, </w:t>
      </w:r>
      <w:r w:rsidR="0008671C">
        <w:rPr>
          <w:sz w:val="24"/>
          <w:szCs w:val="24"/>
        </w:rPr>
        <w:t>ale i veškeré potřebné technice</w:t>
      </w:r>
      <w:r w:rsidR="00F9433D">
        <w:rPr>
          <w:sz w:val="24"/>
          <w:szCs w:val="24"/>
        </w:rPr>
        <w:t>, se samotnou stříkačkou jim ještě vždy rád pomůže Jan Jirsák mladší, i jemu děkuji.</w:t>
      </w:r>
      <w:r>
        <w:rPr>
          <w:sz w:val="24"/>
          <w:szCs w:val="24"/>
        </w:rPr>
        <w:t xml:space="preserve"> </w:t>
      </w:r>
      <w:r w:rsidR="00283E7F">
        <w:rPr>
          <w:sz w:val="24"/>
          <w:szCs w:val="24"/>
        </w:rPr>
        <w:t>Bez nich by nebyla možná naše účast ani v okresním natož pak v krajském kole soutěže v požárním sportu…</w:t>
      </w:r>
    </w:p>
    <w:p w:rsidR="00D241F0" w:rsidRDefault="00283E7F" w:rsidP="008263BF">
      <w:pPr>
        <w:rPr>
          <w:sz w:val="24"/>
          <w:szCs w:val="24"/>
        </w:rPr>
      </w:pPr>
      <w:r>
        <w:rPr>
          <w:sz w:val="24"/>
          <w:szCs w:val="24"/>
        </w:rPr>
        <w:t>O účasti našich družstev na těchto kláních</w:t>
      </w:r>
      <w:r w:rsidR="00D241F0">
        <w:rPr>
          <w:sz w:val="24"/>
          <w:szCs w:val="24"/>
        </w:rPr>
        <w:t xml:space="preserve"> bude mluvit konkrétně za chvíli velitel družstev Martin </w:t>
      </w:r>
      <w:proofErr w:type="spellStart"/>
      <w:r w:rsidR="00D241F0">
        <w:rPr>
          <w:sz w:val="24"/>
          <w:szCs w:val="24"/>
        </w:rPr>
        <w:t>Huryta</w:t>
      </w:r>
      <w:proofErr w:type="spellEnd"/>
      <w:r w:rsidR="00F9433D">
        <w:rPr>
          <w:sz w:val="24"/>
          <w:szCs w:val="24"/>
        </w:rPr>
        <w:t>, součástí jeho vstupu bude i prezentace úspěchů</w:t>
      </w:r>
      <w:r w:rsidR="0008671C">
        <w:rPr>
          <w:sz w:val="24"/>
          <w:szCs w:val="24"/>
        </w:rPr>
        <w:t xml:space="preserve"> a neúspěchů</w:t>
      </w:r>
      <w:r w:rsidR="00C83E33">
        <w:rPr>
          <w:sz w:val="24"/>
          <w:szCs w:val="24"/>
        </w:rPr>
        <w:t>, kterou sestavila a vtipně okomentovala</w:t>
      </w:r>
      <w:r w:rsidR="00F9433D">
        <w:rPr>
          <w:sz w:val="24"/>
          <w:szCs w:val="24"/>
        </w:rPr>
        <w:t xml:space="preserve"> naše šikovná děvčata Marťa </w:t>
      </w:r>
      <w:proofErr w:type="spellStart"/>
      <w:r w:rsidR="00F9433D">
        <w:rPr>
          <w:sz w:val="24"/>
          <w:szCs w:val="24"/>
        </w:rPr>
        <w:t>Hurytová</w:t>
      </w:r>
      <w:proofErr w:type="spellEnd"/>
      <w:r w:rsidR="00F9433D">
        <w:rPr>
          <w:sz w:val="24"/>
          <w:szCs w:val="24"/>
        </w:rPr>
        <w:t xml:space="preserve"> a Krista Sýkorová, děkujeme moc za skvělé oživení naší výroční valné hromady.</w:t>
      </w:r>
      <w:r w:rsidR="00D241F0">
        <w:rPr>
          <w:sz w:val="24"/>
          <w:szCs w:val="24"/>
        </w:rPr>
        <w:t xml:space="preserve"> </w:t>
      </w:r>
    </w:p>
    <w:p w:rsidR="001D79B3" w:rsidRDefault="001D79B3" w:rsidP="008263BF">
      <w:pPr>
        <w:rPr>
          <w:sz w:val="24"/>
          <w:szCs w:val="24"/>
        </w:rPr>
      </w:pPr>
      <w:r>
        <w:rPr>
          <w:sz w:val="24"/>
          <w:szCs w:val="24"/>
        </w:rPr>
        <w:t xml:space="preserve">V červenci </w:t>
      </w:r>
      <w:r w:rsidR="00AF2152">
        <w:rPr>
          <w:sz w:val="24"/>
          <w:szCs w:val="24"/>
        </w:rPr>
        <w:t>jsme byli pozváni k účasti</w:t>
      </w:r>
      <w:r w:rsidR="003F3E37">
        <w:rPr>
          <w:sz w:val="24"/>
          <w:szCs w:val="24"/>
        </w:rPr>
        <w:t> </w:t>
      </w:r>
      <w:r>
        <w:rPr>
          <w:sz w:val="24"/>
          <w:szCs w:val="24"/>
        </w:rPr>
        <w:t xml:space="preserve"> na okrskovou soutěž</w:t>
      </w:r>
      <w:r w:rsidR="00064723">
        <w:rPr>
          <w:sz w:val="24"/>
          <w:szCs w:val="24"/>
        </w:rPr>
        <w:t xml:space="preserve"> v požárním sportu vedlejšího 7</w:t>
      </w:r>
      <w:r>
        <w:rPr>
          <w:sz w:val="24"/>
          <w:szCs w:val="24"/>
        </w:rPr>
        <w:t>. okrsku, která se konala v části naší obce ve Džbánově, byla spojená s osl</w:t>
      </w:r>
      <w:r w:rsidR="00064723">
        <w:rPr>
          <w:sz w:val="24"/>
          <w:szCs w:val="24"/>
        </w:rPr>
        <w:t>avami výročí k založení jejich</w:t>
      </w:r>
      <w:r>
        <w:rPr>
          <w:sz w:val="24"/>
          <w:szCs w:val="24"/>
        </w:rPr>
        <w:t xml:space="preserve"> sboru. Mimo samotnou soutěž nás reprezentovalo družstvo žen mladších v požárn</w:t>
      </w:r>
      <w:r w:rsidR="003F3E37">
        <w:rPr>
          <w:sz w:val="24"/>
          <w:szCs w:val="24"/>
        </w:rPr>
        <w:t>í</w:t>
      </w:r>
      <w:r w:rsidR="00064723">
        <w:rPr>
          <w:sz w:val="24"/>
          <w:szCs w:val="24"/>
        </w:rPr>
        <w:t>m útoku. Dívky pojaly útok jako</w:t>
      </w:r>
      <w:r w:rsidR="003F3E37">
        <w:rPr>
          <w:sz w:val="24"/>
          <w:szCs w:val="24"/>
        </w:rPr>
        <w:t xml:space="preserve"> „sranda mač“, byly v přestrojení a před samotným útokem zahrály malou scénku. Věnovaly svůj čas přípravě na tuto akci, proto</w:t>
      </w:r>
      <w:r w:rsidR="00064723">
        <w:rPr>
          <w:sz w:val="24"/>
          <w:szCs w:val="24"/>
        </w:rPr>
        <w:t xml:space="preserve"> jim patří poděkování za</w:t>
      </w:r>
      <w:r w:rsidR="003F3E37">
        <w:rPr>
          <w:sz w:val="24"/>
          <w:szCs w:val="24"/>
        </w:rPr>
        <w:t xml:space="preserve"> reprezentaci. </w:t>
      </w:r>
      <w:r>
        <w:rPr>
          <w:sz w:val="24"/>
          <w:szCs w:val="24"/>
        </w:rPr>
        <w:t xml:space="preserve">  </w:t>
      </w:r>
    </w:p>
    <w:p w:rsidR="00A82928" w:rsidRDefault="00CC4C3B" w:rsidP="00A82928">
      <w:pPr>
        <w:pStyle w:val="Default"/>
        <w:rPr>
          <w:bCs/>
        </w:rPr>
      </w:pPr>
      <w:r>
        <w:rPr>
          <w:rFonts w:asciiTheme="minorHAnsi" w:hAnsiTheme="minorHAnsi"/>
          <w:b/>
        </w:rPr>
        <w:t>Dne 14. června</w:t>
      </w:r>
      <w:r w:rsidR="00A82928">
        <w:rPr>
          <w:rFonts w:asciiTheme="minorHAnsi" w:hAnsiTheme="minorHAnsi"/>
        </w:rPr>
        <w:t xml:space="preserve"> proběhla </w:t>
      </w:r>
      <w:r w:rsidR="00A82928">
        <w:rPr>
          <w:rFonts w:asciiTheme="minorHAnsi" w:hAnsiTheme="minorHAnsi"/>
          <w:bCs/>
        </w:rPr>
        <w:t xml:space="preserve">komunitní dílna občanů s titulem </w:t>
      </w:r>
      <w:r>
        <w:rPr>
          <w:rFonts w:asciiTheme="minorHAnsi" w:hAnsiTheme="minorHAnsi"/>
          <w:bCs/>
        </w:rPr>
        <w:t>„</w:t>
      </w:r>
      <w:r w:rsidR="00A82928">
        <w:rPr>
          <w:rFonts w:asciiTheme="minorHAnsi" w:hAnsiTheme="minorHAnsi"/>
          <w:bCs/>
        </w:rPr>
        <w:t xml:space="preserve"> Co se mi v obci líbí – nelíbí, co chci změnit</w:t>
      </w:r>
      <w:r>
        <w:rPr>
          <w:rFonts w:asciiTheme="minorHAnsi" w:hAnsiTheme="minorHAnsi"/>
          <w:bCs/>
        </w:rPr>
        <w:t>“</w:t>
      </w:r>
      <w:r w:rsidR="00A82928">
        <w:rPr>
          <w:rFonts w:asciiTheme="minorHAnsi" w:hAnsiTheme="minorHAnsi"/>
          <w:bCs/>
        </w:rPr>
        <w:t>, následovala dotazníková akce, vše zprostředkoval obecní úřad, za účelem tvorby</w:t>
      </w:r>
      <w:r w:rsidR="00A82928">
        <w:rPr>
          <w:bCs/>
        </w:rPr>
        <w:t xml:space="preserve"> strategického</w:t>
      </w:r>
      <w:r w:rsidR="00A82928" w:rsidRPr="001F7CA0">
        <w:rPr>
          <w:bCs/>
        </w:rPr>
        <w:t xml:space="preserve"> plán</w:t>
      </w:r>
      <w:r w:rsidR="00A82928">
        <w:rPr>
          <w:bCs/>
        </w:rPr>
        <w:t>u v naší obci. Byla bych ráda, kdyby se náš sbor mohl podílet na přípravě</w:t>
      </w:r>
      <w:r>
        <w:rPr>
          <w:bCs/>
        </w:rPr>
        <w:t xml:space="preserve"> a tvorbě strategického plánu, jsem si totiž vědoma toho, že p</w:t>
      </w:r>
      <w:r w:rsidR="00A82928">
        <w:rPr>
          <w:bCs/>
        </w:rPr>
        <w:t>ro budoucí vývoj obce</w:t>
      </w:r>
      <w:r>
        <w:rPr>
          <w:bCs/>
        </w:rPr>
        <w:t xml:space="preserve"> je tento dokument</w:t>
      </w:r>
      <w:r w:rsidR="00A82928">
        <w:rPr>
          <w:bCs/>
        </w:rPr>
        <w:t xml:space="preserve"> nutností. </w:t>
      </w:r>
    </w:p>
    <w:p w:rsidR="00A82928" w:rsidRDefault="00A82928" w:rsidP="00A82928">
      <w:pPr>
        <w:pStyle w:val="Default"/>
        <w:rPr>
          <w:bCs/>
        </w:rPr>
      </w:pPr>
    </w:p>
    <w:p w:rsidR="00A82928" w:rsidRPr="00064723" w:rsidRDefault="00CC4C3B" w:rsidP="00A82928">
      <w:pPr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Náš sbor, jako jediné sdružení v</w:t>
      </w:r>
      <w:r w:rsidR="00A82928" w:rsidRPr="00064723">
        <w:rPr>
          <w:rFonts w:ascii="Times New Roman" w:hAnsi="Times New Roman" w:cs="Times New Roman"/>
          <w:bCs/>
          <w:sz w:val="24"/>
          <w:szCs w:val="24"/>
        </w:rPr>
        <w:t xml:space="preserve"> obci, které pořádá kulturní akce pro veřejnost, </w:t>
      </w:r>
      <w:r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A82928" w:rsidRPr="00064723">
        <w:rPr>
          <w:rFonts w:ascii="Times New Roman" w:hAnsi="Times New Roman" w:cs="Times New Roman"/>
          <w:bCs/>
          <w:sz w:val="24"/>
          <w:szCs w:val="24"/>
        </w:rPr>
        <w:t>stále</w:t>
      </w:r>
      <w:r>
        <w:rPr>
          <w:rFonts w:ascii="Times New Roman" w:hAnsi="Times New Roman" w:cs="Times New Roman"/>
          <w:bCs/>
          <w:sz w:val="24"/>
          <w:szCs w:val="24"/>
        </w:rPr>
        <w:t xml:space="preserve"> snaží </w:t>
      </w:r>
      <w:r w:rsidR="00A82928" w:rsidRPr="00064723">
        <w:rPr>
          <w:rFonts w:ascii="Times New Roman" w:hAnsi="Times New Roman" w:cs="Times New Roman"/>
          <w:bCs/>
          <w:sz w:val="24"/>
          <w:szCs w:val="24"/>
        </w:rPr>
        <w:t>vymýšlet no</w:t>
      </w:r>
      <w:r>
        <w:rPr>
          <w:rFonts w:ascii="Times New Roman" w:hAnsi="Times New Roman" w:cs="Times New Roman"/>
          <w:bCs/>
          <w:sz w:val="24"/>
          <w:szCs w:val="24"/>
        </w:rPr>
        <w:t xml:space="preserve">vé a obohacovat tradiční akce, </w:t>
      </w:r>
      <w:r w:rsidR="00A82928" w:rsidRPr="00064723">
        <w:rPr>
          <w:rFonts w:ascii="Times New Roman" w:hAnsi="Times New Roman" w:cs="Times New Roman"/>
          <w:bCs/>
          <w:sz w:val="24"/>
          <w:szCs w:val="24"/>
        </w:rPr>
        <w:t xml:space="preserve">nechceme se nechat odradit překážkami, kterých není málo, jednou z velkých překážek, kterou musím uvést, je </w:t>
      </w:r>
      <w:r w:rsidR="00064723">
        <w:rPr>
          <w:rFonts w:ascii="Times New Roman" w:hAnsi="Times New Roman" w:cs="Times New Roman"/>
          <w:bCs/>
          <w:sz w:val="24"/>
          <w:szCs w:val="24"/>
        </w:rPr>
        <w:t>obecně nechuť některých občanů zúčastňovat se čehokoli</w:t>
      </w:r>
      <w:r w:rsidR="00444381">
        <w:rPr>
          <w:rFonts w:ascii="Times New Roman" w:hAnsi="Times New Roman" w:cs="Times New Roman"/>
          <w:bCs/>
          <w:sz w:val="24"/>
          <w:szCs w:val="24"/>
        </w:rPr>
        <w:t>v. N</w:t>
      </w:r>
      <w:r w:rsidR="00A82928" w:rsidRPr="00064723">
        <w:rPr>
          <w:rFonts w:ascii="Times New Roman" w:hAnsi="Times New Roman" w:cs="Times New Roman"/>
          <w:bCs/>
          <w:sz w:val="24"/>
          <w:szCs w:val="24"/>
        </w:rPr>
        <w:t>a výše uvedené komunitní dílně jsme zaznamenali</w:t>
      </w:r>
      <w:r>
        <w:rPr>
          <w:rFonts w:ascii="Times New Roman" w:hAnsi="Times New Roman" w:cs="Times New Roman"/>
          <w:bCs/>
          <w:sz w:val="24"/>
          <w:szCs w:val="24"/>
        </w:rPr>
        <w:t xml:space="preserve"> několik požadavků, které vyslyšíme</w:t>
      </w:r>
      <w:r w:rsidR="00A82928" w:rsidRPr="00064723">
        <w:rPr>
          <w:rFonts w:ascii="Times New Roman" w:hAnsi="Times New Roman" w:cs="Times New Roman"/>
          <w:bCs/>
          <w:sz w:val="24"/>
          <w:szCs w:val="24"/>
        </w:rPr>
        <w:t xml:space="preserve"> při přípravě dalších akcí</w:t>
      </w:r>
      <w:r>
        <w:rPr>
          <w:bCs/>
          <w:sz w:val="24"/>
          <w:szCs w:val="24"/>
        </w:rPr>
        <w:t xml:space="preserve"> a budeme věřit, že </w:t>
      </w:r>
      <w:r w:rsidR="00493EA3">
        <w:rPr>
          <w:bCs/>
          <w:sz w:val="24"/>
          <w:szCs w:val="24"/>
        </w:rPr>
        <w:t xml:space="preserve">do budoucna třeba </w:t>
      </w:r>
      <w:r>
        <w:rPr>
          <w:bCs/>
          <w:sz w:val="24"/>
          <w:szCs w:val="24"/>
        </w:rPr>
        <w:t>zaznamenáme větší účast na našich akcích.</w:t>
      </w:r>
    </w:p>
    <w:p w:rsidR="00064723" w:rsidRDefault="00064723" w:rsidP="008263BF">
      <w:pPr>
        <w:rPr>
          <w:b/>
          <w:sz w:val="24"/>
          <w:szCs w:val="24"/>
        </w:rPr>
      </w:pPr>
    </w:p>
    <w:p w:rsidR="00FD2C41" w:rsidRDefault="00FD2C41" w:rsidP="008263BF">
      <w:pPr>
        <w:rPr>
          <w:b/>
          <w:sz w:val="24"/>
          <w:szCs w:val="24"/>
        </w:rPr>
      </w:pPr>
    </w:p>
    <w:p w:rsidR="00FD2C41" w:rsidRDefault="00FD2C41" w:rsidP="008263BF">
      <w:pPr>
        <w:rPr>
          <w:b/>
          <w:sz w:val="24"/>
          <w:szCs w:val="24"/>
        </w:rPr>
      </w:pPr>
    </w:p>
    <w:p w:rsidR="00D91D62" w:rsidRDefault="00D91D62" w:rsidP="008263BF">
      <w:pPr>
        <w:rPr>
          <w:b/>
          <w:sz w:val="24"/>
          <w:szCs w:val="24"/>
        </w:rPr>
      </w:pPr>
    </w:p>
    <w:p w:rsidR="00FD2C41" w:rsidRDefault="00FD2C41" w:rsidP="008263BF">
      <w:pPr>
        <w:rPr>
          <w:b/>
          <w:sz w:val="24"/>
          <w:szCs w:val="24"/>
        </w:rPr>
      </w:pPr>
    </w:p>
    <w:p w:rsidR="00226FFE" w:rsidRDefault="0008671C" w:rsidP="008263B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září </w:t>
      </w:r>
      <w:r>
        <w:rPr>
          <w:sz w:val="24"/>
          <w:szCs w:val="24"/>
        </w:rPr>
        <w:t xml:space="preserve">jsme na místním sportovním areále uspořádali již letitou akci </w:t>
      </w:r>
      <w:r w:rsidRPr="004334BE">
        <w:rPr>
          <w:b/>
          <w:sz w:val="24"/>
          <w:szCs w:val="24"/>
        </w:rPr>
        <w:t>Odpoledne s dechovkou</w:t>
      </w:r>
      <w:r>
        <w:rPr>
          <w:sz w:val="24"/>
          <w:szCs w:val="24"/>
        </w:rPr>
        <w:t xml:space="preserve">. </w:t>
      </w:r>
      <w:r w:rsidR="006E7C12">
        <w:rPr>
          <w:sz w:val="24"/>
          <w:szCs w:val="24"/>
        </w:rPr>
        <w:t xml:space="preserve">K tanci a poslechu nám zahrála kapela </w:t>
      </w:r>
      <w:proofErr w:type="spellStart"/>
      <w:r w:rsidR="006E7C12">
        <w:rPr>
          <w:sz w:val="24"/>
          <w:szCs w:val="24"/>
        </w:rPr>
        <w:t>Řetův</w:t>
      </w:r>
      <w:r w:rsidR="004334BE">
        <w:rPr>
          <w:sz w:val="24"/>
          <w:szCs w:val="24"/>
        </w:rPr>
        <w:t>anka</w:t>
      </w:r>
      <w:proofErr w:type="spellEnd"/>
      <w:r w:rsidR="004334BE">
        <w:rPr>
          <w:sz w:val="24"/>
          <w:szCs w:val="24"/>
        </w:rPr>
        <w:t xml:space="preserve"> a ve večerních hodinách</w:t>
      </w:r>
      <w:r w:rsidR="006E7C12">
        <w:rPr>
          <w:sz w:val="24"/>
          <w:szCs w:val="24"/>
        </w:rPr>
        <w:t xml:space="preserve"> reprodukovanou hudbu namixoval náš </w:t>
      </w:r>
      <w:r w:rsidR="004334BE">
        <w:rPr>
          <w:sz w:val="24"/>
          <w:szCs w:val="24"/>
        </w:rPr>
        <w:t>dvorní DJ Pavel Jůza, počasí bylo příjemné</w:t>
      </w:r>
      <w:r w:rsidR="006E7C12">
        <w:rPr>
          <w:sz w:val="24"/>
          <w:szCs w:val="24"/>
        </w:rPr>
        <w:t xml:space="preserve">, tak se někteří bavili až do pozdních večerních hodin. </w:t>
      </w:r>
      <w:r>
        <w:rPr>
          <w:sz w:val="24"/>
          <w:szCs w:val="24"/>
        </w:rPr>
        <w:t xml:space="preserve">Této akce se účastní hlavně starší generace, ale i pro malé děti je </w:t>
      </w:r>
      <w:r w:rsidR="006E7C12">
        <w:rPr>
          <w:sz w:val="24"/>
          <w:szCs w:val="24"/>
        </w:rPr>
        <w:t xml:space="preserve">vždy připraven nějaký program. Tentokrát si mohly </w:t>
      </w:r>
      <w:r>
        <w:rPr>
          <w:sz w:val="24"/>
          <w:szCs w:val="24"/>
        </w:rPr>
        <w:t>zaskákat v nafukovacím hradu, zastřílet ze vzduchovky na krásné</w:t>
      </w:r>
      <w:r w:rsidR="006E7C12">
        <w:rPr>
          <w:sz w:val="24"/>
          <w:szCs w:val="24"/>
        </w:rPr>
        <w:t xml:space="preserve"> růže, nebo se projet na koni. Jako každý rok byla součástí i tolik očekávaná bohatá tombola.</w:t>
      </w:r>
      <w:r w:rsidR="004334BE">
        <w:rPr>
          <w:sz w:val="24"/>
          <w:szCs w:val="24"/>
        </w:rPr>
        <w:t xml:space="preserve"> </w:t>
      </w:r>
      <w:r w:rsidR="00513410">
        <w:rPr>
          <w:sz w:val="24"/>
          <w:szCs w:val="24"/>
        </w:rPr>
        <w:t xml:space="preserve">Naše ženy důchodkyně nám napekly výborné cukroví na prodej, za což jim patří veliký dík. </w:t>
      </w:r>
      <w:r w:rsidR="00E702F6">
        <w:rPr>
          <w:sz w:val="24"/>
          <w:szCs w:val="24"/>
        </w:rPr>
        <w:t>Na posilněnou si návštěvníci mohly dát například palačinky, langoše, nebo grilované maso.</w:t>
      </w:r>
      <w:r w:rsidR="00513410">
        <w:rPr>
          <w:sz w:val="24"/>
          <w:szCs w:val="24"/>
        </w:rPr>
        <w:t xml:space="preserve"> </w:t>
      </w:r>
      <w:r w:rsidR="004334BE">
        <w:rPr>
          <w:sz w:val="24"/>
          <w:szCs w:val="24"/>
        </w:rPr>
        <w:t xml:space="preserve">Nabídka byla opravdu veliká, i přes to všechno však v tomto ročníku byla účast slabší než v letech minulých. Budeme muset zřejmě přehodnotit směr, kterým se tato akce bude do budoucna ubírat. </w:t>
      </w:r>
      <w:r w:rsidR="006E7C12">
        <w:rPr>
          <w:sz w:val="24"/>
          <w:szCs w:val="24"/>
        </w:rPr>
        <w:t xml:space="preserve"> </w:t>
      </w:r>
    </w:p>
    <w:p w:rsidR="004334BE" w:rsidRDefault="00E702F6" w:rsidP="008263BF">
      <w:pPr>
        <w:rPr>
          <w:sz w:val="24"/>
          <w:szCs w:val="24"/>
        </w:rPr>
      </w:pPr>
      <w:r>
        <w:rPr>
          <w:sz w:val="24"/>
          <w:szCs w:val="24"/>
        </w:rPr>
        <w:t>V září jsme začaly pod vedením zkušeného trenéra se cvičením jógy</w:t>
      </w:r>
      <w:r w:rsidR="004334BE">
        <w:rPr>
          <w:sz w:val="24"/>
          <w:szCs w:val="24"/>
        </w:rPr>
        <w:t xml:space="preserve">, které probíhá každé úterý v této zasedací místnosti, chodí </w:t>
      </w:r>
      <w:r w:rsidR="00064723">
        <w:rPr>
          <w:sz w:val="24"/>
          <w:szCs w:val="24"/>
        </w:rPr>
        <w:t xml:space="preserve">zatím </w:t>
      </w:r>
      <w:r w:rsidR="004334BE">
        <w:rPr>
          <w:sz w:val="24"/>
          <w:szCs w:val="24"/>
        </w:rPr>
        <w:t>pouze ženy, cvičení si velmi chválí a věříme, že bude pokračovat i nadále.</w:t>
      </w:r>
    </w:p>
    <w:p w:rsidR="00683C58" w:rsidRPr="00683C58" w:rsidRDefault="00683C58" w:rsidP="008263BF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Pr="00683C58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prosince </w:t>
      </w:r>
      <w:r>
        <w:rPr>
          <w:sz w:val="24"/>
          <w:szCs w:val="24"/>
        </w:rPr>
        <w:t xml:space="preserve">jsme my ženy – hasičky v zasedací místnosti obecního úřadu uspořádaly tradiční </w:t>
      </w:r>
      <w:r w:rsidRPr="00683C58">
        <w:rPr>
          <w:b/>
          <w:sz w:val="24"/>
          <w:szCs w:val="24"/>
        </w:rPr>
        <w:t>vánoční besídku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tento ročník jsme pojaly </w:t>
      </w:r>
      <w:r w:rsidR="00E702F6">
        <w:rPr>
          <w:sz w:val="24"/>
          <w:szCs w:val="24"/>
        </w:rPr>
        <w:t xml:space="preserve"> - </w:t>
      </w:r>
      <w:r>
        <w:rPr>
          <w:sz w:val="24"/>
          <w:szCs w:val="24"/>
        </w:rPr>
        <w:t>řekněme trochu netradičně. Pozvaly jsme</w:t>
      </w:r>
      <w:r w:rsidR="00602AD9">
        <w:rPr>
          <w:sz w:val="24"/>
          <w:szCs w:val="24"/>
        </w:rPr>
        <w:t xml:space="preserve"> mistra</w:t>
      </w:r>
      <w:r>
        <w:rPr>
          <w:sz w:val="24"/>
          <w:szCs w:val="24"/>
        </w:rPr>
        <w:t xml:space="preserve"> barmana, který divákům předvedl barmanskou free show, jeho vystoupení</w:t>
      </w:r>
      <w:r w:rsidR="00602AD9">
        <w:rPr>
          <w:sz w:val="24"/>
          <w:szCs w:val="24"/>
        </w:rPr>
        <w:t xml:space="preserve"> se setkalo s úspěchem, kousky, které dokáže dělat při míchání d</w:t>
      </w:r>
      <w:r w:rsidR="00064723">
        <w:rPr>
          <w:sz w:val="24"/>
          <w:szCs w:val="24"/>
        </w:rPr>
        <w:t>rinků, jsou opravdu obdiv</w:t>
      </w:r>
      <w:r w:rsidR="00FD2C41">
        <w:rPr>
          <w:sz w:val="24"/>
          <w:szCs w:val="24"/>
        </w:rPr>
        <w:t>uhodné a někdy nám doslova braly</w:t>
      </w:r>
      <w:r w:rsidR="00064723">
        <w:rPr>
          <w:sz w:val="24"/>
          <w:szCs w:val="24"/>
        </w:rPr>
        <w:t xml:space="preserve"> dech.</w:t>
      </w:r>
      <w:r w:rsidR="00602AD9">
        <w:rPr>
          <w:sz w:val="24"/>
          <w:szCs w:val="24"/>
        </w:rPr>
        <w:t xml:space="preserve"> Nakonec jsme se i my zapojili do soutěže</w:t>
      </w:r>
      <w:r>
        <w:rPr>
          <w:sz w:val="24"/>
          <w:szCs w:val="24"/>
        </w:rPr>
        <w:t xml:space="preserve">, ve které jsme předváděli lehčí triky s lahvemi. </w:t>
      </w:r>
      <w:r w:rsidR="00602AD9">
        <w:rPr>
          <w:sz w:val="24"/>
          <w:szCs w:val="24"/>
        </w:rPr>
        <w:t>Podle ohlasů soudím, že jsme si to užili nejenom my a přihlížejí</w:t>
      </w:r>
      <w:r w:rsidR="00E702F6">
        <w:rPr>
          <w:sz w:val="24"/>
          <w:szCs w:val="24"/>
        </w:rPr>
        <w:t>cí diváci, ale i samotný barman.</w:t>
      </w:r>
    </w:p>
    <w:p w:rsidR="00602AD9" w:rsidRDefault="00602AD9" w:rsidP="008263BF">
      <w:pPr>
        <w:rPr>
          <w:sz w:val="24"/>
          <w:szCs w:val="24"/>
        </w:rPr>
      </w:pPr>
      <w:r>
        <w:rPr>
          <w:sz w:val="24"/>
          <w:szCs w:val="24"/>
        </w:rPr>
        <w:t xml:space="preserve">Naší poslední akcí v roce 2016 byla </w:t>
      </w:r>
      <w:r w:rsidRPr="00602AD9">
        <w:rPr>
          <w:b/>
          <w:sz w:val="24"/>
          <w:szCs w:val="24"/>
        </w:rPr>
        <w:t>oslava silvestra a společné vykročení do nového roku 2017</w:t>
      </w:r>
      <w:r>
        <w:rPr>
          <w:sz w:val="24"/>
          <w:szCs w:val="24"/>
        </w:rPr>
        <w:t>. Tento ročník jsme do</w:t>
      </w:r>
      <w:r w:rsidR="006841D4">
        <w:rPr>
          <w:sz w:val="24"/>
          <w:szCs w:val="24"/>
        </w:rPr>
        <w:t>předu vyhlásili jako tematický, na každého, kdo přišel v přestrojení podle zadaného</w:t>
      </w:r>
      <w:r w:rsidR="00FD2C41">
        <w:rPr>
          <w:sz w:val="24"/>
          <w:szCs w:val="24"/>
        </w:rPr>
        <w:t xml:space="preserve"> tématu, čekalo malé překvapení. T</w:t>
      </w:r>
      <w:r w:rsidR="00A639B7">
        <w:rPr>
          <w:sz w:val="24"/>
          <w:szCs w:val="24"/>
        </w:rPr>
        <w:t xml:space="preserve">ento záměr se setkal s velkým ohlasem. Všichni zúčastnění si akci báječně užili a shodli se na tom, že v podobném duchu bude probíhat oslava silvestra i v letošním roce. </w:t>
      </w:r>
      <w:r w:rsidR="006841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000192" w:rsidRDefault="00BC0F54" w:rsidP="008263BF">
      <w:pPr>
        <w:rPr>
          <w:sz w:val="24"/>
          <w:szCs w:val="24"/>
        </w:rPr>
      </w:pPr>
      <w:r>
        <w:rPr>
          <w:sz w:val="24"/>
          <w:szCs w:val="24"/>
        </w:rPr>
        <w:t>V loňském roce jsme p</w:t>
      </w:r>
      <w:r w:rsidR="00602AD9">
        <w:rPr>
          <w:sz w:val="24"/>
          <w:szCs w:val="24"/>
        </w:rPr>
        <w:t xml:space="preserve">ožádali obecní úřad o dotaci na spolkovou činnost a na účast na krajském kole v požárním sportu i o mimořádnou dotaci. </w:t>
      </w:r>
      <w:r>
        <w:rPr>
          <w:sz w:val="24"/>
          <w:szCs w:val="24"/>
        </w:rPr>
        <w:t xml:space="preserve">Obecní úřad schválil </w:t>
      </w:r>
      <w:r w:rsidR="00602AD9">
        <w:rPr>
          <w:sz w:val="24"/>
          <w:szCs w:val="24"/>
        </w:rPr>
        <w:t>tyto žádosti a přidělil nám dotace v celkové v</w:t>
      </w:r>
      <w:r w:rsidR="001D79B3">
        <w:rPr>
          <w:sz w:val="24"/>
          <w:szCs w:val="24"/>
        </w:rPr>
        <w:t>ýši 30.000,- Kč, za to členům zastu</w:t>
      </w:r>
      <w:r w:rsidR="002C3B29">
        <w:rPr>
          <w:sz w:val="24"/>
          <w:szCs w:val="24"/>
        </w:rPr>
        <w:t xml:space="preserve">pitelstva obce patří velký dík. </w:t>
      </w:r>
    </w:p>
    <w:p w:rsidR="00000192" w:rsidRDefault="00000192" w:rsidP="008263BF">
      <w:pPr>
        <w:rPr>
          <w:sz w:val="24"/>
          <w:szCs w:val="24"/>
        </w:rPr>
      </w:pPr>
      <w:r>
        <w:rPr>
          <w:sz w:val="24"/>
          <w:szCs w:val="24"/>
        </w:rPr>
        <w:t>V letošním roce bychom chtěli požádat i o dotace z krajského úřadu Pardubického kraje, budeme doufat, že nám tento záměr vyjde.</w:t>
      </w:r>
    </w:p>
    <w:p w:rsidR="001D79B3" w:rsidRDefault="002C3B29" w:rsidP="008263BF">
      <w:pPr>
        <w:rPr>
          <w:sz w:val="24"/>
          <w:szCs w:val="24"/>
        </w:rPr>
      </w:pPr>
      <w:r>
        <w:rPr>
          <w:sz w:val="24"/>
          <w:szCs w:val="24"/>
        </w:rPr>
        <w:t>Velice jsem přivítala aktivitu obecního úřadu, když v závěru loňského roku vydal souhrnné informace pro občany, kde byly zahrnuty veškeré akce, které budou probíhat v následujícím období. Tyto info</w:t>
      </w:r>
      <w:r w:rsidR="00000192">
        <w:rPr>
          <w:sz w:val="24"/>
          <w:szCs w:val="24"/>
        </w:rPr>
        <w:t xml:space="preserve">rmace budou </w:t>
      </w:r>
      <w:r w:rsidR="00FD2C41">
        <w:rPr>
          <w:sz w:val="24"/>
          <w:szCs w:val="24"/>
        </w:rPr>
        <w:t xml:space="preserve">prý </w:t>
      </w:r>
      <w:r w:rsidR="00000192">
        <w:rPr>
          <w:sz w:val="24"/>
          <w:szCs w:val="24"/>
        </w:rPr>
        <w:t>vycházet pravidel</w:t>
      </w:r>
      <w:r w:rsidR="00A639B7">
        <w:rPr>
          <w:sz w:val="24"/>
          <w:szCs w:val="24"/>
        </w:rPr>
        <w:t xml:space="preserve">ně každý měsíc, je to výborná propagace </w:t>
      </w:r>
      <w:r w:rsidR="00000192">
        <w:rPr>
          <w:sz w:val="24"/>
          <w:szCs w:val="24"/>
        </w:rPr>
        <w:t>vše</w:t>
      </w:r>
      <w:r w:rsidR="00A639B7">
        <w:rPr>
          <w:sz w:val="24"/>
          <w:szCs w:val="24"/>
        </w:rPr>
        <w:t>ch akcí. Děkuji za tento skvělý</w:t>
      </w:r>
      <w:r w:rsidR="00000192">
        <w:rPr>
          <w:sz w:val="24"/>
          <w:szCs w:val="24"/>
        </w:rPr>
        <w:t xml:space="preserve"> nápad!!!</w:t>
      </w:r>
      <w:r>
        <w:rPr>
          <w:sz w:val="24"/>
          <w:szCs w:val="24"/>
        </w:rPr>
        <w:t xml:space="preserve"> </w:t>
      </w:r>
    </w:p>
    <w:p w:rsidR="00A639B7" w:rsidRDefault="00A639B7" w:rsidP="008263BF">
      <w:pPr>
        <w:rPr>
          <w:b/>
          <w:sz w:val="24"/>
          <w:szCs w:val="24"/>
        </w:rPr>
      </w:pPr>
    </w:p>
    <w:p w:rsidR="00A639B7" w:rsidRDefault="00A639B7" w:rsidP="008263BF">
      <w:pPr>
        <w:rPr>
          <w:b/>
          <w:sz w:val="24"/>
          <w:szCs w:val="24"/>
        </w:rPr>
      </w:pPr>
    </w:p>
    <w:p w:rsidR="00A639B7" w:rsidRDefault="00A639B7" w:rsidP="008263BF">
      <w:pPr>
        <w:rPr>
          <w:b/>
          <w:sz w:val="24"/>
          <w:szCs w:val="24"/>
        </w:rPr>
      </w:pPr>
    </w:p>
    <w:p w:rsidR="00ED37A7" w:rsidRDefault="00ED37A7" w:rsidP="008263BF">
      <w:pPr>
        <w:rPr>
          <w:b/>
          <w:sz w:val="24"/>
          <w:szCs w:val="24"/>
        </w:rPr>
      </w:pPr>
    </w:p>
    <w:p w:rsidR="00ED37A7" w:rsidRDefault="00ED37A7" w:rsidP="008263BF">
      <w:pPr>
        <w:rPr>
          <w:b/>
          <w:sz w:val="24"/>
          <w:szCs w:val="24"/>
        </w:rPr>
      </w:pPr>
    </w:p>
    <w:p w:rsidR="002F394C" w:rsidRPr="007F1C64" w:rsidRDefault="00DF7F79" w:rsidP="008263BF">
      <w:pPr>
        <w:rPr>
          <w:b/>
          <w:sz w:val="24"/>
          <w:szCs w:val="24"/>
        </w:rPr>
      </w:pPr>
      <w:r w:rsidRPr="007F1C64">
        <w:rPr>
          <w:b/>
          <w:sz w:val="24"/>
          <w:szCs w:val="24"/>
        </w:rPr>
        <w:t xml:space="preserve">Cílem činnosti našeho sboru pro další období je udržovat </w:t>
      </w:r>
      <w:r w:rsidR="002F394C">
        <w:rPr>
          <w:b/>
          <w:sz w:val="24"/>
          <w:szCs w:val="24"/>
        </w:rPr>
        <w:t xml:space="preserve">i </w:t>
      </w:r>
      <w:r w:rsidRPr="007F1C64">
        <w:rPr>
          <w:b/>
          <w:sz w:val="24"/>
          <w:szCs w:val="24"/>
        </w:rPr>
        <w:t>nadále v provozuschopném stavu svěře</w:t>
      </w:r>
      <w:r w:rsidR="00E702F6">
        <w:rPr>
          <w:b/>
          <w:sz w:val="24"/>
          <w:szCs w:val="24"/>
        </w:rPr>
        <w:t>nou techniku, i když to je mnohdy</w:t>
      </w:r>
      <w:r w:rsidRPr="007F1C64">
        <w:rPr>
          <w:b/>
          <w:sz w:val="24"/>
          <w:szCs w:val="24"/>
        </w:rPr>
        <w:t xml:space="preserve"> těžké. </w:t>
      </w:r>
    </w:p>
    <w:p w:rsidR="00DF7F79" w:rsidRPr="007F1C64" w:rsidRDefault="00307A63" w:rsidP="008263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nadále </w:t>
      </w:r>
      <w:r w:rsidR="00DF7F79" w:rsidRPr="007F1C64">
        <w:rPr>
          <w:b/>
          <w:sz w:val="24"/>
          <w:szCs w:val="24"/>
        </w:rPr>
        <w:t>bychom chtěli příkladně reprezentovat ve všech soutěžích v požárním sportu.</w:t>
      </w:r>
    </w:p>
    <w:p w:rsidR="007F1C64" w:rsidRPr="007F1C64" w:rsidRDefault="002A41DE" w:rsidP="008263BF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DF7F79" w:rsidRPr="007F1C64">
        <w:rPr>
          <w:b/>
          <w:sz w:val="24"/>
          <w:szCs w:val="24"/>
        </w:rPr>
        <w:t>ořádat stále potřebné kulturní a společenské akce v</w:t>
      </w:r>
      <w:r>
        <w:rPr>
          <w:b/>
          <w:sz w:val="24"/>
          <w:szCs w:val="24"/>
        </w:rPr>
        <w:t> obci a u</w:t>
      </w:r>
      <w:r w:rsidR="007F1C64" w:rsidRPr="007F1C64">
        <w:rPr>
          <w:b/>
          <w:sz w:val="24"/>
          <w:szCs w:val="24"/>
        </w:rPr>
        <w:t>držovat stále výbornou spolupráci s obecním úřadem</w:t>
      </w:r>
      <w:r w:rsidR="00662488">
        <w:rPr>
          <w:b/>
          <w:sz w:val="24"/>
          <w:szCs w:val="24"/>
        </w:rPr>
        <w:t>…</w:t>
      </w:r>
    </w:p>
    <w:p w:rsidR="001D79B3" w:rsidRDefault="007F1C64" w:rsidP="008263BF">
      <w:pPr>
        <w:rPr>
          <w:b/>
          <w:sz w:val="24"/>
          <w:szCs w:val="24"/>
        </w:rPr>
      </w:pPr>
      <w:r w:rsidRPr="007F1C64">
        <w:rPr>
          <w:b/>
          <w:sz w:val="24"/>
          <w:szCs w:val="24"/>
        </w:rPr>
        <w:t xml:space="preserve">Děkuji všem členům, kteří se aktivně podílejí na všech akcích a vůbec celkově na činnosti našeho sboru. </w:t>
      </w:r>
    </w:p>
    <w:p w:rsidR="007F1C64" w:rsidRDefault="00307A63" w:rsidP="008263BF">
      <w:pPr>
        <w:rPr>
          <w:b/>
          <w:sz w:val="24"/>
          <w:szCs w:val="24"/>
        </w:rPr>
      </w:pPr>
      <w:r>
        <w:rPr>
          <w:b/>
          <w:sz w:val="24"/>
          <w:szCs w:val="24"/>
        </w:rPr>
        <w:t>Děkuji</w:t>
      </w:r>
      <w:r w:rsidR="007F1C64" w:rsidRPr="007F1C64">
        <w:rPr>
          <w:b/>
          <w:sz w:val="24"/>
          <w:szCs w:val="24"/>
        </w:rPr>
        <w:t xml:space="preserve"> obecního ú</w:t>
      </w:r>
      <w:r w:rsidR="002A41DE">
        <w:rPr>
          <w:b/>
          <w:sz w:val="24"/>
          <w:szCs w:val="24"/>
        </w:rPr>
        <w:t>řadu za ve</w:t>
      </w:r>
      <w:r w:rsidR="00662488">
        <w:rPr>
          <w:b/>
          <w:sz w:val="24"/>
          <w:szCs w:val="24"/>
        </w:rPr>
        <w:t>lmi dobrou spolupráci a p</w:t>
      </w:r>
      <w:r w:rsidR="001D79B3">
        <w:rPr>
          <w:b/>
          <w:sz w:val="24"/>
          <w:szCs w:val="24"/>
        </w:rPr>
        <w:t xml:space="preserve">odporu, </w:t>
      </w:r>
      <w:r>
        <w:rPr>
          <w:b/>
          <w:sz w:val="24"/>
          <w:szCs w:val="24"/>
        </w:rPr>
        <w:t>jsou k nám velmi vstřícní, opravdu si vážíme této podpory…</w:t>
      </w:r>
    </w:p>
    <w:p w:rsidR="008F053E" w:rsidRDefault="00662488" w:rsidP="008263BF">
      <w:pPr>
        <w:rPr>
          <w:b/>
          <w:sz w:val="24"/>
          <w:szCs w:val="24"/>
        </w:rPr>
      </w:pPr>
      <w:r>
        <w:rPr>
          <w:b/>
          <w:sz w:val="24"/>
          <w:szCs w:val="24"/>
        </w:rPr>
        <w:t>A n</w:t>
      </w:r>
      <w:r w:rsidR="002F394C">
        <w:rPr>
          <w:b/>
          <w:sz w:val="24"/>
          <w:szCs w:val="24"/>
        </w:rPr>
        <w:t xml:space="preserve">a závěr mi dovolte, abych Vám jménem svým i jménem </w:t>
      </w:r>
      <w:r w:rsidR="00307A63">
        <w:rPr>
          <w:b/>
          <w:sz w:val="24"/>
          <w:szCs w:val="24"/>
        </w:rPr>
        <w:t xml:space="preserve">našeho </w:t>
      </w:r>
      <w:r w:rsidR="002F394C">
        <w:rPr>
          <w:b/>
          <w:sz w:val="24"/>
          <w:szCs w:val="24"/>
        </w:rPr>
        <w:t xml:space="preserve">sboru popřála hodně zdraví, štěstí a </w:t>
      </w:r>
      <w:r w:rsidR="002A41DE">
        <w:rPr>
          <w:b/>
          <w:sz w:val="24"/>
          <w:szCs w:val="24"/>
        </w:rPr>
        <w:t>pohody</w:t>
      </w:r>
      <w:r w:rsidR="002F394C">
        <w:rPr>
          <w:b/>
          <w:sz w:val="24"/>
          <w:szCs w:val="24"/>
        </w:rPr>
        <w:t xml:space="preserve"> v osobním i </w:t>
      </w:r>
      <w:r w:rsidR="002A41DE">
        <w:rPr>
          <w:b/>
          <w:sz w:val="24"/>
          <w:szCs w:val="24"/>
        </w:rPr>
        <w:t xml:space="preserve">v </w:t>
      </w:r>
      <w:r w:rsidR="002F394C">
        <w:rPr>
          <w:b/>
          <w:sz w:val="24"/>
          <w:szCs w:val="24"/>
        </w:rPr>
        <w:t xml:space="preserve">profesním životě a vašim </w:t>
      </w:r>
      <w:r w:rsidR="001D79B3">
        <w:rPr>
          <w:b/>
          <w:sz w:val="24"/>
          <w:szCs w:val="24"/>
        </w:rPr>
        <w:t>sborům hodně úspěchů v roce 2017</w:t>
      </w:r>
      <w:r w:rsidR="002A41DE">
        <w:rPr>
          <w:b/>
          <w:sz w:val="24"/>
          <w:szCs w:val="24"/>
        </w:rPr>
        <w:t>...</w:t>
      </w:r>
    </w:p>
    <w:p w:rsidR="00662488" w:rsidRDefault="00662488" w:rsidP="008263BF">
      <w:pPr>
        <w:rPr>
          <w:b/>
          <w:sz w:val="24"/>
          <w:szCs w:val="24"/>
        </w:rPr>
      </w:pPr>
      <w:r>
        <w:rPr>
          <w:b/>
          <w:sz w:val="24"/>
          <w:szCs w:val="24"/>
        </w:rPr>
        <w:t>Děkuji za pozornost a přeji příjemnou zábavu…</w:t>
      </w:r>
    </w:p>
    <w:p w:rsidR="00444381" w:rsidRDefault="00444381" w:rsidP="008263BF">
      <w:pPr>
        <w:rPr>
          <w:b/>
          <w:sz w:val="24"/>
          <w:szCs w:val="24"/>
        </w:rPr>
      </w:pPr>
    </w:p>
    <w:p w:rsidR="00444381" w:rsidRDefault="00444381" w:rsidP="008263BF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Výroční valná hromada SDH Voděrady leden 2017</w:t>
      </w:r>
    </w:p>
    <w:p w:rsidR="00444381" w:rsidRDefault="00444381" w:rsidP="00444381">
      <w:pPr>
        <w:spacing w:after="0"/>
        <w:rPr>
          <w:b/>
          <w:sz w:val="24"/>
          <w:szCs w:val="24"/>
        </w:rPr>
      </w:pPr>
    </w:p>
    <w:p w:rsidR="00444381" w:rsidRDefault="00444381" w:rsidP="00444381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Benešová Renata</w:t>
      </w:r>
    </w:p>
    <w:p w:rsidR="00444381" w:rsidRPr="002A41DE" w:rsidRDefault="00444381" w:rsidP="004443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Starostka sboru</w:t>
      </w:r>
    </w:p>
    <w:p w:rsidR="008263BF" w:rsidRPr="008263BF" w:rsidRDefault="008263BF" w:rsidP="002A41DE">
      <w:pPr>
        <w:rPr>
          <w:b/>
          <w:sz w:val="24"/>
          <w:szCs w:val="24"/>
        </w:rPr>
      </w:pPr>
    </w:p>
    <w:sectPr w:rsidR="008263BF" w:rsidRPr="008263BF" w:rsidSect="007877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5D5" w:rsidRDefault="009C65D5" w:rsidP="00FD2C41">
      <w:pPr>
        <w:spacing w:after="0" w:line="240" w:lineRule="auto"/>
      </w:pPr>
      <w:r>
        <w:separator/>
      </w:r>
    </w:p>
  </w:endnote>
  <w:endnote w:type="continuationSeparator" w:id="0">
    <w:p w:rsidR="009C65D5" w:rsidRDefault="009C65D5" w:rsidP="00FD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5D5" w:rsidRDefault="009C65D5" w:rsidP="00FD2C41">
    <w:pPr>
      <w:pStyle w:val="Zpat"/>
      <w:jc w:val="center"/>
    </w:pPr>
    <w:r>
      <w:rPr>
        <w:noProof/>
        <w:color w:val="5B9BD5" w:themeColor="accent1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814B806" id="Obdélní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D91D62" w:rsidRPr="00D91D62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4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5D5" w:rsidRDefault="009C65D5" w:rsidP="00FD2C41">
      <w:pPr>
        <w:spacing w:after="0" w:line="240" w:lineRule="auto"/>
      </w:pPr>
      <w:r>
        <w:separator/>
      </w:r>
    </w:p>
  </w:footnote>
  <w:footnote w:type="continuationSeparator" w:id="0">
    <w:p w:rsidR="009C65D5" w:rsidRDefault="009C65D5" w:rsidP="00FD2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BF"/>
    <w:rsid w:val="00000192"/>
    <w:rsid w:val="0001738D"/>
    <w:rsid w:val="00027255"/>
    <w:rsid w:val="00064723"/>
    <w:rsid w:val="0008671C"/>
    <w:rsid w:val="0008753B"/>
    <w:rsid w:val="000E6772"/>
    <w:rsid w:val="00123129"/>
    <w:rsid w:val="00196FE8"/>
    <w:rsid w:val="001D79B3"/>
    <w:rsid w:val="001F7CA0"/>
    <w:rsid w:val="00226FFE"/>
    <w:rsid w:val="002452AA"/>
    <w:rsid w:val="00275196"/>
    <w:rsid w:val="00283E7F"/>
    <w:rsid w:val="00287F88"/>
    <w:rsid w:val="002A41DE"/>
    <w:rsid w:val="002A5FDC"/>
    <w:rsid w:val="002B34BC"/>
    <w:rsid w:val="002C3B29"/>
    <w:rsid w:val="002D39C6"/>
    <w:rsid w:val="002F10C2"/>
    <w:rsid w:val="002F394C"/>
    <w:rsid w:val="00307A63"/>
    <w:rsid w:val="00387BCE"/>
    <w:rsid w:val="003F3E37"/>
    <w:rsid w:val="00431988"/>
    <w:rsid w:val="004334BE"/>
    <w:rsid w:val="00444381"/>
    <w:rsid w:val="0044477B"/>
    <w:rsid w:val="00493EA3"/>
    <w:rsid w:val="004B6795"/>
    <w:rsid w:val="004C6931"/>
    <w:rsid w:val="004D3D47"/>
    <w:rsid w:val="00513410"/>
    <w:rsid w:val="005E7E01"/>
    <w:rsid w:val="00602AD9"/>
    <w:rsid w:val="00661698"/>
    <w:rsid w:val="00662488"/>
    <w:rsid w:val="00683C58"/>
    <w:rsid w:val="006841D4"/>
    <w:rsid w:val="006A409E"/>
    <w:rsid w:val="006E7C12"/>
    <w:rsid w:val="0074242B"/>
    <w:rsid w:val="00772E03"/>
    <w:rsid w:val="00787731"/>
    <w:rsid w:val="007F1C64"/>
    <w:rsid w:val="008263BF"/>
    <w:rsid w:val="008F053E"/>
    <w:rsid w:val="0097463A"/>
    <w:rsid w:val="00982C68"/>
    <w:rsid w:val="009C65D5"/>
    <w:rsid w:val="00A26460"/>
    <w:rsid w:val="00A459D5"/>
    <w:rsid w:val="00A639B7"/>
    <w:rsid w:val="00A82928"/>
    <w:rsid w:val="00AF2152"/>
    <w:rsid w:val="00B64C24"/>
    <w:rsid w:val="00BA323F"/>
    <w:rsid w:val="00BC0F54"/>
    <w:rsid w:val="00C11E10"/>
    <w:rsid w:val="00C83E33"/>
    <w:rsid w:val="00CC4C3B"/>
    <w:rsid w:val="00D241F0"/>
    <w:rsid w:val="00D45932"/>
    <w:rsid w:val="00D53A89"/>
    <w:rsid w:val="00D83444"/>
    <w:rsid w:val="00D91D62"/>
    <w:rsid w:val="00DD354F"/>
    <w:rsid w:val="00DF7F79"/>
    <w:rsid w:val="00E2074E"/>
    <w:rsid w:val="00E702F6"/>
    <w:rsid w:val="00ED2B9F"/>
    <w:rsid w:val="00ED37A7"/>
    <w:rsid w:val="00F34D02"/>
    <w:rsid w:val="00F67BBA"/>
    <w:rsid w:val="00F9433D"/>
    <w:rsid w:val="00FA7EAF"/>
    <w:rsid w:val="00FD2C41"/>
    <w:rsid w:val="00FE6E1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6B75"/>
  <w15:docId w15:val="{3305B5E0-8847-4834-AD8E-9064E724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77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9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D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2C41"/>
  </w:style>
  <w:style w:type="paragraph" w:styleId="Zpat">
    <w:name w:val="footer"/>
    <w:basedOn w:val="Normln"/>
    <w:link w:val="ZpatChar"/>
    <w:uiPriority w:val="99"/>
    <w:unhideWhenUsed/>
    <w:rsid w:val="00FD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8846936</Template>
  <TotalTime>476</TotalTime>
  <Pages>4</Pages>
  <Words>1350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Benešová</dc:creator>
  <cp:lastModifiedBy>Renata Benešová</cp:lastModifiedBy>
  <cp:revision>19</cp:revision>
  <cp:lastPrinted>2017-02-20T15:02:00Z</cp:lastPrinted>
  <dcterms:created xsi:type="dcterms:W3CDTF">2016-12-28T14:05:00Z</dcterms:created>
  <dcterms:modified xsi:type="dcterms:W3CDTF">2019-02-27T15:56:00Z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-92028885</vt:i4>
  </property>
</Properties>
</file>