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AF" w:rsidRDefault="008263BF" w:rsidP="008263BF">
      <w:pPr>
        <w:jc w:val="center"/>
        <w:rPr>
          <w:b/>
          <w:sz w:val="28"/>
          <w:szCs w:val="28"/>
        </w:rPr>
      </w:pPr>
      <w:r w:rsidRPr="008263BF">
        <w:rPr>
          <w:b/>
          <w:sz w:val="28"/>
          <w:szCs w:val="28"/>
        </w:rPr>
        <w:t>Výroční zpráva Sboru dobrovol</w:t>
      </w:r>
      <w:r w:rsidR="006A409E">
        <w:rPr>
          <w:b/>
          <w:sz w:val="28"/>
          <w:szCs w:val="28"/>
        </w:rPr>
        <w:t>ných hasičů Voděrady za rok 201</w:t>
      </w:r>
      <w:r w:rsidR="003B4D64">
        <w:rPr>
          <w:b/>
          <w:sz w:val="28"/>
          <w:szCs w:val="28"/>
        </w:rPr>
        <w:t>7</w:t>
      </w:r>
    </w:p>
    <w:p w:rsidR="008263BF" w:rsidRDefault="008263BF" w:rsidP="008263BF">
      <w:pPr>
        <w:jc w:val="center"/>
        <w:rPr>
          <w:b/>
          <w:sz w:val="28"/>
          <w:szCs w:val="28"/>
        </w:rPr>
      </w:pPr>
    </w:p>
    <w:p w:rsidR="0044477B" w:rsidRDefault="0044477B" w:rsidP="004447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Vážené sestry,</w:t>
      </w:r>
    </w:p>
    <w:p w:rsidR="0044477B" w:rsidRDefault="002B34BC" w:rsidP="004447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4477B">
        <w:rPr>
          <w:b/>
          <w:sz w:val="24"/>
          <w:szCs w:val="24"/>
        </w:rPr>
        <w:t xml:space="preserve">ážení bratři, </w:t>
      </w:r>
    </w:p>
    <w:p w:rsidR="008263BF" w:rsidRDefault="002B34BC" w:rsidP="004447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4477B">
        <w:rPr>
          <w:b/>
          <w:sz w:val="24"/>
          <w:szCs w:val="24"/>
        </w:rPr>
        <w:t>ážení</w:t>
      </w:r>
      <w:r w:rsidR="008263BF" w:rsidRPr="002A41DE">
        <w:rPr>
          <w:b/>
          <w:sz w:val="24"/>
          <w:szCs w:val="24"/>
        </w:rPr>
        <w:t xml:space="preserve"> hosté</w:t>
      </w:r>
      <w:r w:rsidR="002452AA">
        <w:rPr>
          <w:b/>
          <w:sz w:val="24"/>
          <w:szCs w:val="24"/>
        </w:rPr>
        <w:t>,</w:t>
      </w:r>
    </w:p>
    <w:p w:rsidR="002452AA" w:rsidRDefault="005E7E01" w:rsidP="008263BF">
      <w:pPr>
        <w:rPr>
          <w:b/>
          <w:sz w:val="24"/>
          <w:szCs w:val="24"/>
        </w:rPr>
      </w:pPr>
      <w:r w:rsidRPr="002A41DE">
        <w:rPr>
          <w:b/>
          <w:sz w:val="24"/>
          <w:szCs w:val="24"/>
        </w:rPr>
        <w:t>d</w:t>
      </w:r>
      <w:r w:rsidR="00661698" w:rsidRPr="002A41DE">
        <w:rPr>
          <w:b/>
          <w:sz w:val="24"/>
          <w:szCs w:val="24"/>
        </w:rPr>
        <w:t xml:space="preserve">ovolte mi, abych Vás všechny přivítala </w:t>
      </w:r>
      <w:r w:rsidR="002452AA">
        <w:rPr>
          <w:b/>
          <w:sz w:val="24"/>
          <w:szCs w:val="24"/>
        </w:rPr>
        <w:t xml:space="preserve">na dnešní výroční valné hromadě. </w:t>
      </w:r>
    </w:p>
    <w:p w:rsidR="00772E03" w:rsidRPr="002A41DE" w:rsidRDefault="002B34BC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Začal </w:t>
      </w:r>
      <w:r w:rsidR="002452AA">
        <w:rPr>
          <w:b/>
          <w:sz w:val="24"/>
          <w:szCs w:val="24"/>
        </w:rPr>
        <w:t>nový rok 201</w:t>
      </w:r>
      <w:r w:rsidR="003B4D64">
        <w:rPr>
          <w:b/>
          <w:sz w:val="24"/>
          <w:szCs w:val="24"/>
        </w:rPr>
        <w:t>8</w:t>
      </w:r>
      <w:r w:rsidR="002452AA">
        <w:rPr>
          <w:b/>
          <w:sz w:val="24"/>
          <w:szCs w:val="24"/>
        </w:rPr>
        <w:t xml:space="preserve"> a my </w:t>
      </w:r>
      <w:r w:rsidR="007F2D9C">
        <w:rPr>
          <w:b/>
          <w:sz w:val="24"/>
          <w:szCs w:val="24"/>
        </w:rPr>
        <w:t>jsme tu dnes proto</w:t>
      </w:r>
      <w:r w:rsidR="006A409E">
        <w:rPr>
          <w:b/>
          <w:sz w:val="24"/>
          <w:szCs w:val="24"/>
        </w:rPr>
        <w:t>, abychom zho</w:t>
      </w:r>
      <w:r w:rsidR="002A5FDC">
        <w:rPr>
          <w:b/>
          <w:sz w:val="24"/>
          <w:szCs w:val="24"/>
        </w:rPr>
        <w:t>dnotili</w:t>
      </w:r>
      <w:r>
        <w:rPr>
          <w:b/>
          <w:sz w:val="24"/>
          <w:szCs w:val="24"/>
        </w:rPr>
        <w:t xml:space="preserve"> ten, který nedávno skončil</w:t>
      </w:r>
      <w:r w:rsidR="007F2D9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 xml:space="preserve">tedy </w:t>
      </w:r>
      <w:r w:rsidR="006A409E">
        <w:rPr>
          <w:b/>
          <w:sz w:val="24"/>
          <w:szCs w:val="24"/>
        </w:rPr>
        <w:t>rok 201</w:t>
      </w:r>
      <w:r w:rsidR="003B4D64">
        <w:rPr>
          <w:b/>
          <w:sz w:val="24"/>
          <w:szCs w:val="24"/>
        </w:rPr>
        <w:t>7</w:t>
      </w:r>
      <w:r w:rsidR="00513410">
        <w:rPr>
          <w:b/>
          <w:sz w:val="24"/>
          <w:szCs w:val="24"/>
        </w:rPr>
        <w:t>…</w:t>
      </w:r>
    </w:p>
    <w:p w:rsidR="008263BF" w:rsidRDefault="002B34BC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V tomto roce se výbor </w:t>
      </w:r>
      <w:r w:rsidR="005E7E01">
        <w:rPr>
          <w:sz w:val="24"/>
          <w:szCs w:val="24"/>
        </w:rPr>
        <w:t xml:space="preserve">sešel na 9 výborových </w:t>
      </w:r>
      <w:r w:rsidR="00D45932">
        <w:rPr>
          <w:sz w:val="24"/>
          <w:szCs w:val="24"/>
        </w:rPr>
        <w:t>schůzích.  Celý rok</w:t>
      </w:r>
      <w:r w:rsidR="0008753B">
        <w:rPr>
          <w:sz w:val="24"/>
          <w:szCs w:val="24"/>
        </w:rPr>
        <w:t xml:space="preserve"> se</w:t>
      </w:r>
      <w:r w:rsidR="007F1C64">
        <w:rPr>
          <w:sz w:val="24"/>
          <w:szCs w:val="24"/>
        </w:rPr>
        <w:t xml:space="preserve"> staral o </w:t>
      </w:r>
      <w:r w:rsidR="00F67BBA">
        <w:rPr>
          <w:sz w:val="24"/>
          <w:szCs w:val="24"/>
        </w:rPr>
        <w:t xml:space="preserve">to, aby Sbor dobrovolných hasičů ve Voděradech </w:t>
      </w:r>
      <w:r w:rsidR="009C7274">
        <w:rPr>
          <w:sz w:val="24"/>
          <w:szCs w:val="24"/>
        </w:rPr>
        <w:t>výborně</w:t>
      </w:r>
      <w:r w:rsidR="00F67BBA">
        <w:rPr>
          <w:sz w:val="24"/>
          <w:szCs w:val="24"/>
        </w:rPr>
        <w:t xml:space="preserve"> fungoval.</w:t>
      </w:r>
    </w:p>
    <w:p w:rsidR="00F67BBA" w:rsidRPr="002B34BC" w:rsidRDefault="00F67BBA" w:rsidP="00F67BBA">
      <w:pPr>
        <w:rPr>
          <w:sz w:val="24"/>
          <w:szCs w:val="24"/>
        </w:rPr>
      </w:pPr>
      <w:r>
        <w:rPr>
          <w:sz w:val="24"/>
          <w:szCs w:val="24"/>
        </w:rPr>
        <w:t>Máme celkem</w:t>
      </w:r>
      <w:r w:rsidR="002A5FDC">
        <w:rPr>
          <w:sz w:val="24"/>
          <w:szCs w:val="24"/>
        </w:rPr>
        <w:t xml:space="preserve"> </w:t>
      </w:r>
      <w:r w:rsidR="009C7274">
        <w:rPr>
          <w:sz w:val="24"/>
          <w:szCs w:val="24"/>
        </w:rPr>
        <w:t>52</w:t>
      </w:r>
      <w:r w:rsidR="00D91D62">
        <w:rPr>
          <w:sz w:val="24"/>
          <w:szCs w:val="24"/>
        </w:rPr>
        <w:t xml:space="preserve"> členů, z toho 1</w:t>
      </w:r>
      <w:r w:rsidR="009C7274">
        <w:rPr>
          <w:sz w:val="24"/>
          <w:szCs w:val="24"/>
        </w:rPr>
        <w:t>8</w:t>
      </w:r>
      <w:r w:rsidR="00D91D62">
        <w:rPr>
          <w:sz w:val="24"/>
          <w:szCs w:val="24"/>
        </w:rPr>
        <w:t xml:space="preserve"> žen a 3</w:t>
      </w:r>
      <w:r w:rsidR="009C7274">
        <w:rPr>
          <w:sz w:val="24"/>
          <w:szCs w:val="24"/>
        </w:rPr>
        <w:t>4</w:t>
      </w:r>
      <w:r w:rsidR="005E7E01">
        <w:rPr>
          <w:sz w:val="24"/>
          <w:szCs w:val="24"/>
        </w:rPr>
        <w:t xml:space="preserve"> mužů.</w:t>
      </w:r>
      <w:r>
        <w:rPr>
          <w:sz w:val="24"/>
          <w:szCs w:val="24"/>
        </w:rPr>
        <w:t xml:space="preserve">  </w:t>
      </w:r>
    </w:p>
    <w:p w:rsidR="00547049" w:rsidRDefault="004B6795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Významné životní jubileum oslavili tito členové našeho </w:t>
      </w:r>
      <w:proofErr w:type="gramStart"/>
      <w:r>
        <w:rPr>
          <w:sz w:val="24"/>
          <w:szCs w:val="24"/>
        </w:rPr>
        <w:t xml:space="preserve">sboru </w:t>
      </w:r>
      <w:r w:rsidR="00F27AE3">
        <w:rPr>
          <w:sz w:val="24"/>
          <w:szCs w:val="24"/>
        </w:rPr>
        <w:t xml:space="preserve">- </w:t>
      </w:r>
      <w:proofErr w:type="spellStart"/>
      <w:r w:rsidR="00FB12E0">
        <w:rPr>
          <w:sz w:val="24"/>
          <w:szCs w:val="24"/>
        </w:rPr>
        <w:t>Rozlilek</w:t>
      </w:r>
      <w:proofErr w:type="spellEnd"/>
      <w:proofErr w:type="gramEnd"/>
      <w:r w:rsidR="00FB12E0">
        <w:rPr>
          <w:sz w:val="24"/>
          <w:szCs w:val="24"/>
        </w:rPr>
        <w:t xml:space="preserve"> Jan a Jirsák Milan.</w:t>
      </w:r>
    </w:p>
    <w:p w:rsidR="00F67BBA" w:rsidRDefault="00547049" w:rsidP="008263BF">
      <w:pPr>
        <w:rPr>
          <w:sz w:val="24"/>
          <w:szCs w:val="24"/>
        </w:rPr>
      </w:pPr>
      <w:r>
        <w:rPr>
          <w:sz w:val="24"/>
          <w:szCs w:val="24"/>
        </w:rPr>
        <w:t>Členové našeho sboru formou brigády uklízeli větve v obecní lese a přidělali cedule s názvem obcí na zastávky autobusů.</w:t>
      </w:r>
      <w:r w:rsidR="004B6795">
        <w:rPr>
          <w:sz w:val="24"/>
          <w:szCs w:val="24"/>
        </w:rPr>
        <w:t xml:space="preserve"> </w:t>
      </w:r>
      <w:r w:rsidR="00FB12E0">
        <w:rPr>
          <w:sz w:val="24"/>
          <w:szCs w:val="24"/>
        </w:rPr>
        <w:t xml:space="preserve">Další brigády probíhaly v průběhu roku dle potřeby, </w:t>
      </w:r>
      <w:r w:rsidR="00F27AE3">
        <w:rPr>
          <w:sz w:val="24"/>
          <w:szCs w:val="24"/>
        </w:rPr>
        <w:t>například údržba</w:t>
      </w:r>
      <w:r w:rsidR="00FB12E0">
        <w:rPr>
          <w:sz w:val="24"/>
          <w:szCs w:val="24"/>
        </w:rPr>
        <w:t xml:space="preserve"> svěřen</w:t>
      </w:r>
      <w:r w:rsidR="00F27AE3">
        <w:rPr>
          <w:sz w:val="24"/>
          <w:szCs w:val="24"/>
        </w:rPr>
        <w:t>é</w:t>
      </w:r>
      <w:r w:rsidR="00FB12E0">
        <w:rPr>
          <w:sz w:val="24"/>
          <w:szCs w:val="24"/>
        </w:rPr>
        <w:t xml:space="preserve"> technik</w:t>
      </w:r>
      <w:r w:rsidR="00F27AE3">
        <w:rPr>
          <w:sz w:val="24"/>
          <w:szCs w:val="24"/>
        </w:rPr>
        <w:t>y</w:t>
      </w:r>
      <w:r w:rsidR="00FB12E0">
        <w:rPr>
          <w:sz w:val="24"/>
          <w:szCs w:val="24"/>
        </w:rPr>
        <w:t xml:space="preserve"> a budov</w:t>
      </w:r>
      <w:r w:rsidR="00F27AE3">
        <w:rPr>
          <w:sz w:val="24"/>
          <w:szCs w:val="24"/>
        </w:rPr>
        <w:t>y</w:t>
      </w:r>
      <w:r w:rsidR="00FB12E0">
        <w:rPr>
          <w:sz w:val="24"/>
          <w:szCs w:val="24"/>
        </w:rPr>
        <w:t xml:space="preserve"> hasičské zbrojnice.</w:t>
      </w:r>
    </w:p>
    <w:p w:rsidR="00F67BBA" w:rsidRDefault="009C7274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Každý rok tady hovořím o tom, že jsme jediné sdružení v naší obci, které pořádá kulturní a společenské akce, proto se </w:t>
      </w:r>
      <w:r w:rsidR="00366FBA">
        <w:rPr>
          <w:sz w:val="24"/>
          <w:szCs w:val="24"/>
        </w:rPr>
        <w:t>musíme snažit</w:t>
      </w:r>
      <w:r>
        <w:rPr>
          <w:sz w:val="24"/>
          <w:szCs w:val="24"/>
        </w:rPr>
        <w:t xml:space="preserve"> vymýšlet nové a </w:t>
      </w:r>
      <w:r w:rsidR="00366FBA">
        <w:rPr>
          <w:sz w:val="24"/>
          <w:szCs w:val="24"/>
        </w:rPr>
        <w:t xml:space="preserve">tím poskytnout </w:t>
      </w:r>
      <w:r w:rsidR="00755010">
        <w:rPr>
          <w:sz w:val="24"/>
          <w:szCs w:val="24"/>
        </w:rPr>
        <w:t>dostatečné</w:t>
      </w:r>
      <w:r w:rsidR="00366FBA">
        <w:rPr>
          <w:sz w:val="24"/>
          <w:szCs w:val="24"/>
        </w:rPr>
        <w:t xml:space="preserve"> kulturní vyžití nejen pro občany naší vesnice.</w:t>
      </w:r>
    </w:p>
    <w:p w:rsidR="00366FBA" w:rsidRDefault="00366FBA" w:rsidP="008263BF">
      <w:pPr>
        <w:rPr>
          <w:sz w:val="24"/>
          <w:szCs w:val="24"/>
        </w:rPr>
      </w:pPr>
      <w:r w:rsidRPr="00956BD1">
        <w:rPr>
          <w:b/>
          <w:sz w:val="24"/>
          <w:szCs w:val="24"/>
        </w:rPr>
        <w:t>První masopustní rej</w:t>
      </w:r>
      <w:r>
        <w:rPr>
          <w:sz w:val="24"/>
          <w:szCs w:val="24"/>
        </w:rPr>
        <w:t xml:space="preserve">, který proběhl </w:t>
      </w:r>
      <w:r w:rsidRPr="007F2D9C">
        <w:rPr>
          <w:b/>
          <w:sz w:val="24"/>
          <w:szCs w:val="24"/>
        </w:rPr>
        <w:t>4.března</w:t>
      </w:r>
      <w:r>
        <w:rPr>
          <w:sz w:val="24"/>
          <w:szCs w:val="24"/>
        </w:rPr>
        <w:t>, byl jednou z těchto nových akcí</w:t>
      </w:r>
      <w:r w:rsidR="00956BD1">
        <w:rPr>
          <w:sz w:val="24"/>
          <w:szCs w:val="24"/>
        </w:rPr>
        <w:t>. Z uspořádání masopustního průvodu jsme měli z počátku trochu obavy. Poslední masopustní průvod se v naší obci uskutečnil před mnoha lety</w:t>
      </w:r>
      <w:r w:rsidR="007F2D9C">
        <w:rPr>
          <w:sz w:val="24"/>
          <w:szCs w:val="24"/>
        </w:rPr>
        <w:t xml:space="preserve"> a má ohlasy dodnes</w:t>
      </w:r>
      <w:r w:rsidR="00956BD1">
        <w:rPr>
          <w:sz w:val="24"/>
          <w:szCs w:val="24"/>
        </w:rPr>
        <w:t xml:space="preserve">, </w:t>
      </w:r>
      <w:r w:rsidR="007F2D9C">
        <w:rPr>
          <w:sz w:val="24"/>
          <w:szCs w:val="24"/>
        </w:rPr>
        <w:t>měli jsme proto strach, abychom si neuřízli ostudu a náš záměr se neproměnil v pořádný trapas</w:t>
      </w:r>
      <w:r w:rsidR="00956BD1">
        <w:rPr>
          <w:sz w:val="24"/>
          <w:szCs w:val="24"/>
        </w:rPr>
        <w:t xml:space="preserve">. </w:t>
      </w:r>
      <w:r w:rsidR="00755010">
        <w:rPr>
          <w:sz w:val="24"/>
          <w:szCs w:val="24"/>
        </w:rPr>
        <w:t>Nakonec se n</w:t>
      </w:r>
      <w:r w:rsidR="00956BD1">
        <w:rPr>
          <w:sz w:val="24"/>
          <w:szCs w:val="24"/>
        </w:rPr>
        <w:t>aše obavy ukázali jako zbytečné,</w:t>
      </w:r>
      <w:r w:rsidR="007F2D9C">
        <w:rPr>
          <w:sz w:val="24"/>
          <w:szCs w:val="24"/>
        </w:rPr>
        <w:t xml:space="preserve"> sešlo</w:t>
      </w:r>
      <w:r w:rsidR="00755010">
        <w:rPr>
          <w:sz w:val="24"/>
          <w:szCs w:val="24"/>
        </w:rPr>
        <w:t xml:space="preserve"> se</w:t>
      </w:r>
      <w:r w:rsidR="007F2D9C">
        <w:rPr>
          <w:sz w:val="24"/>
          <w:szCs w:val="24"/>
        </w:rPr>
        <w:t xml:space="preserve"> </w:t>
      </w:r>
      <w:r w:rsidR="00F27AE3">
        <w:rPr>
          <w:sz w:val="24"/>
          <w:szCs w:val="24"/>
        </w:rPr>
        <w:t xml:space="preserve">cca </w:t>
      </w:r>
      <w:r w:rsidR="007F2D9C">
        <w:rPr>
          <w:sz w:val="24"/>
          <w:szCs w:val="24"/>
        </w:rPr>
        <w:t>45 masek a společně s hudbou a koňským povozem vytvořili úctyhodný průvod.</w:t>
      </w:r>
      <w:r w:rsidR="00956BD1">
        <w:rPr>
          <w:sz w:val="24"/>
          <w:szCs w:val="24"/>
        </w:rPr>
        <w:t xml:space="preserve"> </w:t>
      </w:r>
      <w:r w:rsidR="007F2D9C">
        <w:rPr>
          <w:sz w:val="24"/>
          <w:szCs w:val="24"/>
        </w:rPr>
        <w:t>O</w:t>
      </w:r>
      <w:r w:rsidR="00956BD1">
        <w:rPr>
          <w:sz w:val="24"/>
          <w:szCs w:val="24"/>
        </w:rPr>
        <w:t xml:space="preserve">bčané </w:t>
      </w:r>
      <w:r w:rsidR="007F2D9C">
        <w:rPr>
          <w:sz w:val="24"/>
          <w:szCs w:val="24"/>
        </w:rPr>
        <w:t>ho vítali</w:t>
      </w:r>
      <w:r w:rsidR="00956BD1">
        <w:rPr>
          <w:sz w:val="24"/>
          <w:szCs w:val="24"/>
        </w:rPr>
        <w:t xml:space="preserve"> s nadšením a</w:t>
      </w:r>
      <w:r w:rsidR="007F2D9C">
        <w:rPr>
          <w:sz w:val="24"/>
          <w:szCs w:val="24"/>
        </w:rPr>
        <w:t xml:space="preserve"> masky, jak se patří </w:t>
      </w:r>
      <w:r w:rsidR="00956BD1">
        <w:rPr>
          <w:sz w:val="24"/>
          <w:szCs w:val="24"/>
        </w:rPr>
        <w:t xml:space="preserve">pohostili. Průvod jako takový i následná veselice, která byla zakončením masopustního průvodu a proběhla zde na sále obecního úřadu, se velice podařili a </w:t>
      </w:r>
      <w:r w:rsidR="007F2D9C">
        <w:rPr>
          <w:sz w:val="24"/>
          <w:szCs w:val="24"/>
        </w:rPr>
        <w:t>už teď vás všechny mohu pozvat na</w:t>
      </w:r>
      <w:r w:rsidR="00956BD1">
        <w:rPr>
          <w:sz w:val="24"/>
          <w:szCs w:val="24"/>
        </w:rPr>
        <w:t xml:space="preserve"> </w:t>
      </w:r>
      <w:r w:rsidR="00956BD1" w:rsidRPr="00956BD1">
        <w:rPr>
          <w:b/>
          <w:sz w:val="24"/>
          <w:szCs w:val="24"/>
        </w:rPr>
        <w:t>Druhý masopustní rej</w:t>
      </w:r>
      <w:r w:rsidR="007F2D9C">
        <w:rPr>
          <w:sz w:val="24"/>
          <w:szCs w:val="24"/>
        </w:rPr>
        <w:t xml:space="preserve">, který bude </w:t>
      </w:r>
      <w:r w:rsidR="007F2D9C" w:rsidRPr="007F2D9C">
        <w:rPr>
          <w:b/>
          <w:sz w:val="24"/>
          <w:szCs w:val="24"/>
        </w:rPr>
        <w:t>3. března 2018</w:t>
      </w:r>
      <w:r w:rsidR="007F2D9C">
        <w:rPr>
          <w:sz w:val="24"/>
          <w:szCs w:val="24"/>
        </w:rPr>
        <w:t>.</w:t>
      </w:r>
      <w:r w:rsidR="00956BD1">
        <w:rPr>
          <w:sz w:val="24"/>
          <w:szCs w:val="24"/>
        </w:rPr>
        <w:t xml:space="preserve"> </w:t>
      </w:r>
    </w:p>
    <w:p w:rsidR="00956BD1" w:rsidRDefault="00956BD1" w:rsidP="008263BF">
      <w:pPr>
        <w:rPr>
          <w:sz w:val="24"/>
          <w:szCs w:val="24"/>
        </w:rPr>
      </w:pPr>
      <w:r w:rsidRPr="007F2D9C">
        <w:rPr>
          <w:b/>
          <w:sz w:val="24"/>
          <w:szCs w:val="24"/>
        </w:rPr>
        <w:t>1. dubna</w:t>
      </w:r>
      <w:r>
        <w:rPr>
          <w:sz w:val="24"/>
          <w:szCs w:val="24"/>
        </w:rPr>
        <w:t xml:space="preserve"> jsme ještě uspořádali </w:t>
      </w:r>
      <w:r w:rsidRPr="00AD6DAC">
        <w:rPr>
          <w:b/>
          <w:sz w:val="24"/>
          <w:szCs w:val="24"/>
        </w:rPr>
        <w:t>Masopustní dozvuky</w:t>
      </w:r>
      <w:r>
        <w:rPr>
          <w:sz w:val="24"/>
          <w:szCs w:val="24"/>
        </w:rPr>
        <w:t>, kde jsme společně zavzpomínali na proběhlý masopustní průvod</w:t>
      </w:r>
      <w:r w:rsidR="00AD6DAC">
        <w:rPr>
          <w:sz w:val="24"/>
          <w:szCs w:val="24"/>
        </w:rPr>
        <w:t xml:space="preserve"> a výborně se pobavili nad videem a fotografiemi pořízenými, převážně samotnými aktéry průvodu.</w:t>
      </w:r>
    </w:p>
    <w:p w:rsidR="00982C68" w:rsidRDefault="00226FFE" w:rsidP="008263BF">
      <w:pPr>
        <w:rPr>
          <w:sz w:val="24"/>
          <w:szCs w:val="24"/>
        </w:rPr>
      </w:pPr>
      <w:r>
        <w:rPr>
          <w:sz w:val="24"/>
          <w:szCs w:val="24"/>
        </w:rPr>
        <w:t>Na konci dubna p</w:t>
      </w:r>
      <w:r w:rsidR="00755010">
        <w:rPr>
          <w:sz w:val="24"/>
          <w:szCs w:val="24"/>
        </w:rPr>
        <w:t>roběhla</w:t>
      </w:r>
      <w:r>
        <w:rPr>
          <w:sz w:val="24"/>
          <w:szCs w:val="24"/>
        </w:rPr>
        <w:t xml:space="preserve"> tradiční akc</w:t>
      </w:r>
      <w:r w:rsidR="00755010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E2074E">
        <w:rPr>
          <w:b/>
          <w:sz w:val="24"/>
          <w:szCs w:val="24"/>
        </w:rPr>
        <w:t>Pálení čarodějnic</w:t>
      </w:r>
      <w:r>
        <w:rPr>
          <w:sz w:val="24"/>
          <w:szCs w:val="24"/>
        </w:rPr>
        <w:t xml:space="preserve">, počasí nám přálo, nepršelo, takže jsme se všichni mohli dobře bavit a strávit tak </w:t>
      </w:r>
      <w:r w:rsidR="00755010">
        <w:rPr>
          <w:sz w:val="24"/>
          <w:szCs w:val="24"/>
        </w:rPr>
        <w:t>hezký</w:t>
      </w:r>
      <w:r>
        <w:rPr>
          <w:sz w:val="24"/>
          <w:szCs w:val="24"/>
        </w:rPr>
        <w:t xml:space="preserve"> večer.</w:t>
      </w:r>
      <w:r w:rsidR="0074242B">
        <w:rPr>
          <w:sz w:val="24"/>
          <w:szCs w:val="24"/>
        </w:rPr>
        <w:t xml:space="preserve"> </w:t>
      </w:r>
      <w:r w:rsidR="00AD6DAC">
        <w:rPr>
          <w:sz w:val="24"/>
          <w:szCs w:val="24"/>
        </w:rPr>
        <w:t xml:space="preserve"> </w:t>
      </w:r>
    </w:p>
    <w:p w:rsidR="00F27AE3" w:rsidRDefault="00142C31" w:rsidP="008263BF">
      <w:pPr>
        <w:rPr>
          <w:sz w:val="24"/>
          <w:szCs w:val="24"/>
        </w:rPr>
      </w:pPr>
      <w:r w:rsidRPr="00142C31">
        <w:rPr>
          <w:b/>
          <w:sz w:val="24"/>
          <w:szCs w:val="24"/>
        </w:rPr>
        <w:t>České Heřmanice</w:t>
      </w:r>
      <w:r w:rsidRPr="00142C31">
        <w:rPr>
          <w:sz w:val="24"/>
          <w:szCs w:val="24"/>
        </w:rPr>
        <w:t>, kde se</w:t>
      </w:r>
      <w:r w:rsidRPr="00142C31">
        <w:rPr>
          <w:b/>
          <w:sz w:val="24"/>
          <w:szCs w:val="24"/>
        </w:rPr>
        <w:t xml:space="preserve"> 20. května </w:t>
      </w:r>
      <w:r w:rsidRPr="00142C31">
        <w:rPr>
          <w:sz w:val="24"/>
          <w:szCs w:val="24"/>
        </w:rPr>
        <w:t>konala</w:t>
      </w:r>
      <w:r w:rsidRPr="00142C31">
        <w:rPr>
          <w:b/>
          <w:sz w:val="24"/>
          <w:szCs w:val="24"/>
        </w:rPr>
        <w:t xml:space="preserve"> Okrsková soutěž</w:t>
      </w:r>
      <w:r>
        <w:rPr>
          <w:sz w:val="24"/>
          <w:szCs w:val="24"/>
        </w:rPr>
        <w:t>, jsme s našimi družstvy doslova vyloupili.</w:t>
      </w:r>
    </w:p>
    <w:p w:rsidR="00387BCE" w:rsidRDefault="00F27AE3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Při sportovním klání </w:t>
      </w:r>
      <w:r w:rsidR="00717624">
        <w:rPr>
          <w:sz w:val="24"/>
          <w:szCs w:val="24"/>
        </w:rPr>
        <w:t xml:space="preserve">jsme zde </w:t>
      </w:r>
      <w:r>
        <w:rPr>
          <w:sz w:val="24"/>
          <w:szCs w:val="24"/>
        </w:rPr>
        <w:t>měli početné</w:t>
      </w:r>
      <w:r w:rsidR="004C6931">
        <w:rPr>
          <w:sz w:val="24"/>
          <w:szCs w:val="24"/>
        </w:rPr>
        <w:t xml:space="preserve"> zastoupení. </w:t>
      </w:r>
      <w:r w:rsidR="00982C68">
        <w:rPr>
          <w:sz w:val="24"/>
          <w:szCs w:val="24"/>
        </w:rPr>
        <w:t xml:space="preserve">Muži </w:t>
      </w:r>
      <w:r w:rsidR="00F57F7B">
        <w:rPr>
          <w:sz w:val="24"/>
          <w:szCs w:val="24"/>
        </w:rPr>
        <w:t>se nejlepším</w:t>
      </w:r>
      <w:r w:rsidR="006A44D4">
        <w:rPr>
          <w:sz w:val="24"/>
          <w:szCs w:val="24"/>
        </w:rPr>
        <w:t xml:space="preserve"> čas</w:t>
      </w:r>
      <w:r w:rsidR="00F57F7B">
        <w:rPr>
          <w:sz w:val="24"/>
          <w:szCs w:val="24"/>
        </w:rPr>
        <w:t>em 27,33 s</w:t>
      </w:r>
      <w:r w:rsidR="00982C68">
        <w:rPr>
          <w:sz w:val="24"/>
          <w:szCs w:val="24"/>
        </w:rPr>
        <w:t xml:space="preserve"> v požárním útoku</w:t>
      </w:r>
      <w:r w:rsidR="00F57F7B">
        <w:rPr>
          <w:sz w:val="24"/>
          <w:szCs w:val="24"/>
        </w:rPr>
        <w:t xml:space="preserve"> dostali </w:t>
      </w:r>
      <w:r w:rsidR="00CE4739">
        <w:rPr>
          <w:sz w:val="24"/>
          <w:szCs w:val="24"/>
        </w:rPr>
        <w:t>do čela tabulky</w:t>
      </w:r>
      <w:r w:rsidR="00982C68">
        <w:rPr>
          <w:sz w:val="24"/>
          <w:szCs w:val="24"/>
        </w:rPr>
        <w:t>,</w:t>
      </w:r>
      <w:r w:rsidR="006A44D4">
        <w:rPr>
          <w:sz w:val="24"/>
          <w:szCs w:val="24"/>
        </w:rPr>
        <w:t xml:space="preserve"> </w:t>
      </w:r>
      <w:r w:rsidR="00982C68">
        <w:rPr>
          <w:sz w:val="24"/>
          <w:szCs w:val="24"/>
        </w:rPr>
        <w:t xml:space="preserve">součtový čas tří nejlepších na štafetách </w:t>
      </w:r>
      <w:r w:rsidR="006A44D4">
        <w:rPr>
          <w:sz w:val="24"/>
          <w:szCs w:val="24"/>
        </w:rPr>
        <w:t>na pořadí nic nezměnil</w:t>
      </w:r>
      <w:r w:rsidR="00F57F7B">
        <w:rPr>
          <w:sz w:val="24"/>
          <w:szCs w:val="24"/>
        </w:rPr>
        <w:t>,</w:t>
      </w:r>
      <w:r w:rsidR="006A44D4">
        <w:rPr>
          <w:sz w:val="24"/>
          <w:szCs w:val="24"/>
        </w:rPr>
        <w:t xml:space="preserve"> </w:t>
      </w:r>
      <w:r w:rsidR="00982C68">
        <w:rPr>
          <w:sz w:val="24"/>
          <w:szCs w:val="24"/>
        </w:rPr>
        <w:t xml:space="preserve">a proto se </w:t>
      </w:r>
      <w:r w:rsidR="00D24BEB">
        <w:rPr>
          <w:sz w:val="24"/>
          <w:szCs w:val="24"/>
        </w:rPr>
        <w:t xml:space="preserve">s přehledem </w:t>
      </w:r>
      <w:r w:rsidR="00982C68">
        <w:rPr>
          <w:sz w:val="24"/>
          <w:szCs w:val="24"/>
        </w:rPr>
        <w:t>umístili na zaslouženém prvním místě.</w:t>
      </w:r>
      <w:r w:rsidR="00F57F7B">
        <w:rPr>
          <w:sz w:val="24"/>
          <w:szCs w:val="24"/>
        </w:rPr>
        <w:t xml:space="preserve"> </w:t>
      </w:r>
      <w:r w:rsidR="00755010">
        <w:rPr>
          <w:sz w:val="24"/>
          <w:szCs w:val="24"/>
        </w:rPr>
        <w:t xml:space="preserve">Stačí ještě </w:t>
      </w:r>
      <w:r w:rsidR="00755010">
        <w:rPr>
          <w:sz w:val="24"/>
          <w:szCs w:val="24"/>
        </w:rPr>
        <w:lastRenderedPageBreak/>
        <w:t xml:space="preserve">vítězství v letošním roce obhájit a </w:t>
      </w:r>
      <w:r w:rsidR="00A311B6">
        <w:rPr>
          <w:sz w:val="24"/>
          <w:szCs w:val="24"/>
        </w:rPr>
        <w:t xml:space="preserve">bude jejich </w:t>
      </w:r>
      <w:r w:rsidR="00755010">
        <w:rPr>
          <w:sz w:val="24"/>
          <w:szCs w:val="24"/>
        </w:rPr>
        <w:t xml:space="preserve">už druhý putovní pohár. </w:t>
      </w:r>
      <w:r w:rsidR="00BA323F">
        <w:rPr>
          <w:sz w:val="24"/>
          <w:szCs w:val="24"/>
        </w:rPr>
        <w:t>V jednotli</w:t>
      </w:r>
      <w:r w:rsidR="002A5FDC">
        <w:rPr>
          <w:sz w:val="24"/>
          <w:szCs w:val="24"/>
        </w:rPr>
        <w:t xml:space="preserve">vcích </w:t>
      </w:r>
      <w:r w:rsidR="00AD6DAC">
        <w:rPr>
          <w:sz w:val="24"/>
          <w:szCs w:val="24"/>
        </w:rPr>
        <w:t xml:space="preserve">ještě </w:t>
      </w:r>
      <w:r w:rsidR="00BA323F">
        <w:rPr>
          <w:sz w:val="24"/>
          <w:szCs w:val="24"/>
        </w:rPr>
        <w:t>Domin</w:t>
      </w:r>
      <w:r w:rsidR="00C11E10">
        <w:rPr>
          <w:sz w:val="24"/>
          <w:szCs w:val="24"/>
        </w:rPr>
        <w:t xml:space="preserve">ik Beneš </w:t>
      </w:r>
      <w:r w:rsidR="006A44D4">
        <w:rPr>
          <w:sz w:val="24"/>
          <w:szCs w:val="24"/>
        </w:rPr>
        <w:t>obsadil</w:t>
      </w:r>
      <w:r w:rsidR="00BA323F">
        <w:rPr>
          <w:sz w:val="24"/>
          <w:szCs w:val="24"/>
        </w:rPr>
        <w:t xml:space="preserve"> </w:t>
      </w:r>
      <w:r w:rsidR="006A44D4">
        <w:rPr>
          <w:sz w:val="24"/>
          <w:szCs w:val="24"/>
        </w:rPr>
        <w:t>bronzovou</w:t>
      </w:r>
      <w:r w:rsidR="00BA323F">
        <w:rPr>
          <w:sz w:val="24"/>
          <w:szCs w:val="24"/>
        </w:rPr>
        <w:t xml:space="preserve"> </w:t>
      </w:r>
      <w:r w:rsidR="006A44D4">
        <w:rPr>
          <w:sz w:val="24"/>
          <w:szCs w:val="24"/>
        </w:rPr>
        <w:t>příčku</w:t>
      </w:r>
      <w:r w:rsidR="00BA323F">
        <w:rPr>
          <w:sz w:val="24"/>
          <w:szCs w:val="24"/>
        </w:rPr>
        <w:t xml:space="preserve">. </w:t>
      </w:r>
      <w:r w:rsidR="006A44D4">
        <w:rPr>
          <w:sz w:val="24"/>
          <w:szCs w:val="24"/>
        </w:rPr>
        <w:t xml:space="preserve">Družstvo </w:t>
      </w:r>
      <w:r w:rsidR="00F57F7B">
        <w:rPr>
          <w:sz w:val="24"/>
          <w:szCs w:val="24"/>
        </w:rPr>
        <w:t xml:space="preserve">mladších žen v požárním útoku </w:t>
      </w:r>
      <w:r w:rsidR="006A44D4">
        <w:rPr>
          <w:sz w:val="24"/>
          <w:szCs w:val="24"/>
        </w:rPr>
        <w:t xml:space="preserve">všem doslova vyrazilo dech, čas </w:t>
      </w:r>
      <w:r w:rsidR="00F57F7B">
        <w:rPr>
          <w:sz w:val="24"/>
          <w:szCs w:val="24"/>
        </w:rPr>
        <w:t>23,55 s se na</w:t>
      </w:r>
      <w:r w:rsidR="006A44D4">
        <w:rPr>
          <w:sz w:val="24"/>
          <w:szCs w:val="24"/>
        </w:rPr>
        <w:t xml:space="preserve"> útoku v okrskových kolech jen tak nevidí. </w:t>
      </w:r>
      <w:r w:rsidR="00982C68">
        <w:rPr>
          <w:sz w:val="24"/>
          <w:szCs w:val="24"/>
        </w:rPr>
        <w:t>Družstvo star</w:t>
      </w:r>
      <w:r w:rsidR="0008671C">
        <w:rPr>
          <w:sz w:val="24"/>
          <w:szCs w:val="24"/>
        </w:rPr>
        <w:t>ších ž</w:t>
      </w:r>
      <w:r w:rsidR="006841D4">
        <w:rPr>
          <w:sz w:val="24"/>
          <w:szCs w:val="24"/>
        </w:rPr>
        <w:t xml:space="preserve">en </w:t>
      </w:r>
      <w:r w:rsidR="006A44D4">
        <w:rPr>
          <w:sz w:val="24"/>
          <w:szCs w:val="24"/>
        </w:rPr>
        <w:t>se ve své nově vytvořené kategorii umístilo také na prvním místě.</w:t>
      </w:r>
      <w:r w:rsidR="00982C68">
        <w:rPr>
          <w:sz w:val="24"/>
          <w:szCs w:val="24"/>
        </w:rPr>
        <w:t xml:space="preserve"> </w:t>
      </w:r>
      <w:r w:rsidR="006A44D4">
        <w:rPr>
          <w:sz w:val="24"/>
          <w:szCs w:val="24"/>
        </w:rPr>
        <w:t xml:space="preserve">Proto jsme všichni </w:t>
      </w:r>
      <w:r w:rsidR="00717624">
        <w:rPr>
          <w:sz w:val="24"/>
          <w:szCs w:val="24"/>
        </w:rPr>
        <w:t xml:space="preserve">právem </w:t>
      </w:r>
      <w:r w:rsidR="006A44D4">
        <w:rPr>
          <w:sz w:val="24"/>
          <w:szCs w:val="24"/>
        </w:rPr>
        <w:t>odjížděli z Českých Heřmanic s </w:t>
      </w:r>
      <w:r w:rsidR="00717624">
        <w:rPr>
          <w:sz w:val="24"/>
          <w:szCs w:val="24"/>
        </w:rPr>
        <w:t>vítěznými</w:t>
      </w:r>
      <w:r w:rsidR="006A44D4">
        <w:rPr>
          <w:sz w:val="24"/>
          <w:szCs w:val="24"/>
        </w:rPr>
        <w:t xml:space="preserve"> pocity</w:t>
      </w:r>
      <w:r w:rsidR="00CE4739">
        <w:rPr>
          <w:sz w:val="24"/>
          <w:szCs w:val="24"/>
        </w:rPr>
        <w:t>…</w:t>
      </w:r>
      <w:r w:rsidR="00FB12E0">
        <w:rPr>
          <w:sz w:val="24"/>
          <w:szCs w:val="24"/>
        </w:rPr>
        <w:t xml:space="preserve">a opět se mohlo slavit!!!                                   </w:t>
      </w:r>
      <w:r w:rsidR="006A44D4">
        <w:rPr>
          <w:sz w:val="24"/>
          <w:szCs w:val="24"/>
        </w:rPr>
        <w:t xml:space="preserve">Soutěžícím z našich družstev </w:t>
      </w:r>
      <w:r w:rsidR="008D08DD">
        <w:rPr>
          <w:sz w:val="24"/>
          <w:szCs w:val="24"/>
        </w:rPr>
        <w:t>patří veliké díky za</w:t>
      </w:r>
      <w:r w:rsidR="006A44D4">
        <w:rPr>
          <w:sz w:val="24"/>
          <w:szCs w:val="24"/>
        </w:rPr>
        <w:t xml:space="preserve"> </w:t>
      </w:r>
      <w:r w:rsidR="008D08DD">
        <w:rPr>
          <w:sz w:val="24"/>
          <w:szCs w:val="24"/>
        </w:rPr>
        <w:t>skvělou</w:t>
      </w:r>
      <w:r w:rsidR="006A44D4">
        <w:rPr>
          <w:sz w:val="24"/>
          <w:szCs w:val="24"/>
        </w:rPr>
        <w:t xml:space="preserve"> reprezentaci našeho sboru</w:t>
      </w:r>
      <w:r w:rsidR="005E6616">
        <w:rPr>
          <w:sz w:val="24"/>
          <w:szCs w:val="24"/>
        </w:rPr>
        <w:t>.</w:t>
      </w:r>
      <w:r w:rsidR="00CE4739">
        <w:rPr>
          <w:sz w:val="24"/>
          <w:szCs w:val="24"/>
        </w:rPr>
        <w:t xml:space="preserve"> Lepší už to být nemohlo…</w:t>
      </w:r>
      <w:r w:rsidR="005E6616">
        <w:rPr>
          <w:sz w:val="24"/>
          <w:szCs w:val="24"/>
        </w:rPr>
        <w:t xml:space="preserve"> Jako každý rok z tohoto místa bych </w:t>
      </w:r>
      <w:r w:rsidR="008D08DD">
        <w:rPr>
          <w:sz w:val="24"/>
          <w:szCs w:val="24"/>
        </w:rPr>
        <w:t xml:space="preserve">také </w:t>
      </w:r>
      <w:r w:rsidR="005E6616">
        <w:rPr>
          <w:sz w:val="24"/>
          <w:szCs w:val="24"/>
        </w:rPr>
        <w:t>chtěla poděkovat</w:t>
      </w:r>
      <w:r w:rsidR="002A5FDC">
        <w:rPr>
          <w:sz w:val="24"/>
          <w:szCs w:val="24"/>
        </w:rPr>
        <w:t xml:space="preserve"> </w:t>
      </w:r>
      <w:r w:rsidR="00D241F0">
        <w:rPr>
          <w:sz w:val="24"/>
          <w:szCs w:val="24"/>
        </w:rPr>
        <w:t>n</w:t>
      </w:r>
      <w:r w:rsidR="00F9433D">
        <w:rPr>
          <w:sz w:val="24"/>
          <w:szCs w:val="24"/>
        </w:rPr>
        <w:t>ašim trenérům Martinu</w:t>
      </w:r>
      <w:r w:rsidR="00D241F0">
        <w:rPr>
          <w:sz w:val="24"/>
          <w:szCs w:val="24"/>
        </w:rPr>
        <w:t xml:space="preserve"> </w:t>
      </w:r>
      <w:proofErr w:type="spellStart"/>
      <w:r w:rsidR="00D241F0">
        <w:rPr>
          <w:sz w:val="24"/>
          <w:szCs w:val="24"/>
        </w:rPr>
        <w:t>Hurytovi</w:t>
      </w:r>
      <w:proofErr w:type="spellEnd"/>
      <w:r w:rsidR="00D241F0">
        <w:rPr>
          <w:sz w:val="24"/>
          <w:szCs w:val="24"/>
        </w:rPr>
        <w:t xml:space="preserve"> a Miloši S</w:t>
      </w:r>
      <w:r w:rsidR="00283E7F">
        <w:rPr>
          <w:sz w:val="24"/>
          <w:szCs w:val="24"/>
        </w:rPr>
        <w:t xml:space="preserve">ýkorovi, </w:t>
      </w:r>
      <w:r w:rsidR="008D08DD">
        <w:rPr>
          <w:sz w:val="24"/>
          <w:szCs w:val="24"/>
        </w:rPr>
        <w:t xml:space="preserve">protože hlavně oni </w:t>
      </w:r>
      <w:r w:rsidR="00755010">
        <w:rPr>
          <w:sz w:val="24"/>
          <w:szCs w:val="24"/>
        </w:rPr>
        <w:t xml:space="preserve">mají největší zásluhu na těchto úspěších. </w:t>
      </w:r>
      <w:r w:rsidR="008D08DD">
        <w:rPr>
          <w:sz w:val="24"/>
          <w:szCs w:val="24"/>
        </w:rPr>
        <w:t>Někdy je stojí hodně úsilí a nervů, než s</w:t>
      </w:r>
      <w:r w:rsidR="00142C31">
        <w:rPr>
          <w:sz w:val="24"/>
          <w:szCs w:val="24"/>
        </w:rPr>
        <w:t>e soutěžícími</w:t>
      </w:r>
      <w:r w:rsidR="008D08DD">
        <w:rPr>
          <w:sz w:val="24"/>
          <w:szCs w:val="24"/>
        </w:rPr>
        <w:t xml:space="preserve"> dojdou k vytouženému cíli</w:t>
      </w:r>
      <w:r w:rsidR="00CE4739">
        <w:rPr>
          <w:sz w:val="24"/>
          <w:szCs w:val="24"/>
        </w:rPr>
        <w:t>…</w:t>
      </w:r>
    </w:p>
    <w:p w:rsidR="00D241F0" w:rsidRDefault="00283E7F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O účasti našich družstev </w:t>
      </w:r>
      <w:r w:rsidR="005E6616">
        <w:rPr>
          <w:sz w:val="24"/>
          <w:szCs w:val="24"/>
        </w:rPr>
        <w:t>v okresním kole soutěže v požárním sportu</w:t>
      </w:r>
      <w:r>
        <w:rPr>
          <w:sz w:val="24"/>
          <w:szCs w:val="24"/>
        </w:rPr>
        <w:t xml:space="preserve"> </w:t>
      </w:r>
      <w:r w:rsidR="00D241F0">
        <w:rPr>
          <w:sz w:val="24"/>
          <w:szCs w:val="24"/>
        </w:rPr>
        <w:t xml:space="preserve">bude mluvit </w:t>
      </w:r>
      <w:r w:rsidR="00142C31">
        <w:rPr>
          <w:sz w:val="24"/>
          <w:szCs w:val="24"/>
        </w:rPr>
        <w:t>ještě</w:t>
      </w:r>
      <w:r w:rsidR="00D241F0">
        <w:rPr>
          <w:sz w:val="24"/>
          <w:szCs w:val="24"/>
        </w:rPr>
        <w:t xml:space="preserve"> velitel družstev Martin </w:t>
      </w:r>
      <w:proofErr w:type="spellStart"/>
      <w:r w:rsidR="00D241F0">
        <w:rPr>
          <w:sz w:val="24"/>
          <w:szCs w:val="24"/>
        </w:rPr>
        <w:t>Huryta</w:t>
      </w:r>
      <w:proofErr w:type="spellEnd"/>
      <w:r w:rsidR="00F9433D">
        <w:rPr>
          <w:sz w:val="24"/>
          <w:szCs w:val="24"/>
        </w:rPr>
        <w:t xml:space="preserve">, </w:t>
      </w:r>
      <w:r w:rsidR="005E6616">
        <w:rPr>
          <w:sz w:val="24"/>
          <w:szCs w:val="24"/>
        </w:rPr>
        <w:t>jak už je dobrým zvykem</w:t>
      </w:r>
      <w:r w:rsidR="00FB12E0">
        <w:rPr>
          <w:sz w:val="24"/>
          <w:szCs w:val="24"/>
        </w:rPr>
        <w:t>,</w:t>
      </w:r>
      <w:r w:rsidR="005E6616">
        <w:rPr>
          <w:sz w:val="24"/>
          <w:szCs w:val="24"/>
        </w:rPr>
        <w:t xml:space="preserve"> po jeho vstupu bude následovat </w:t>
      </w:r>
      <w:r w:rsidR="00F9433D">
        <w:rPr>
          <w:sz w:val="24"/>
          <w:szCs w:val="24"/>
        </w:rPr>
        <w:t>prezentace</w:t>
      </w:r>
      <w:r w:rsidR="00077BCA">
        <w:rPr>
          <w:sz w:val="24"/>
          <w:szCs w:val="24"/>
        </w:rPr>
        <w:t xml:space="preserve"> </w:t>
      </w:r>
      <w:r w:rsidR="00CE4739">
        <w:rPr>
          <w:sz w:val="24"/>
          <w:szCs w:val="24"/>
        </w:rPr>
        <w:t xml:space="preserve">naší </w:t>
      </w:r>
      <w:r w:rsidR="00077BCA">
        <w:rPr>
          <w:sz w:val="24"/>
          <w:szCs w:val="24"/>
        </w:rPr>
        <w:t>sportovní a také trochu kulturní činnosti</w:t>
      </w:r>
      <w:r w:rsidR="00C83E33">
        <w:rPr>
          <w:sz w:val="24"/>
          <w:szCs w:val="24"/>
        </w:rPr>
        <w:t xml:space="preserve">, kterou </w:t>
      </w:r>
      <w:r w:rsidR="005E6616">
        <w:rPr>
          <w:sz w:val="24"/>
          <w:szCs w:val="24"/>
        </w:rPr>
        <w:t>výborně připravily</w:t>
      </w:r>
      <w:r w:rsidR="00F9433D">
        <w:rPr>
          <w:sz w:val="24"/>
          <w:szCs w:val="24"/>
        </w:rPr>
        <w:t xml:space="preserve"> Marťa </w:t>
      </w:r>
      <w:proofErr w:type="spellStart"/>
      <w:r w:rsidR="00F9433D">
        <w:rPr>
          <w:sz w:val="24"/>
          <w:szCs w:val="24"/>
        </w:rPr>
        <w:t>Hurytová</w:t>
      </w:r>
      <w:proofErr w:type="spellEnd"/>
      <w:r w:rsidR="00F9433D">
        <w:rPr>
          <w:sz w:val="24"/>
          <w:szCs w:val="24"/>
        </w:rPr>
        <w:t xml:space="preserve"> a Krista Sýkorová, </w:t>
      </w:r>
      <w:r w:rsidR="00CE4739">
        <w:rPr>
          <w:sz w:val="24"/>
          <w:szCs w:val="24"/>
        </w:rPr>
        <w:t>i když se to někomu dube třeba zdát dlouhé, my si rádi připomeneme naše úspěch</w:t>
      </w:r>
      <w:r w:rsidR="00B162C3">
        <w:rPr>
          <w:sz w:val="24"/>
          <w:szCs w:val="24"/>
        </w:rPr>
        <w:t>y…</w:t>
      </w:r>
      <w:r w:rsidR="00CE4739">
        <w:rPr>
          <w:sz w:val="24"/>
          <w:szCs w:val="24"/>
        </w:rPr>
        <w:t xml:space="preserve">musíme se pochlubit, když je </w:t>
      </w:r>
      <w:proofErr w:type="gramStart"/>
      <w:r w:rsidR="00CE4739">
        <w:rPr>
          <w:sz w:val="24"/>
          <w:szCs w:val="24"/>
        </w:rPr>
        <w:t>čím….</w:t>
      </w:r>
      <w:proofErr w:type="gramEnd"/>
      <w:r w:rsidR="00F9433D">
        <w:rPr>
          <w:sz w:val="24"/>
          <w:szCs w:val="24"/>
        </w:rPr>
        <w:t xml:space="preserve">děkujeme </w:t>
      </w:r>
      <w:r w:rsidR="00CE4739">
        <w:rPr>
          <w:sz w:val="24"/>
          <w:szCs w:val="24"/>
        </w:rPr>
        <w:t xml:space="preserve">děvčata </w:t>
      </w:r>
      <w:r w:rsidR="005E6616">
        <w:rPr>
          <w:sz w:val="24"/>
          <w:szCs w:val="24"/>
        </w:rPr>
        <w:t>za příjemné zpestření naší výroční valné hromady.</w:t>
      </w:r>
      <w:r w:rsidR="00F9433D">
        <w:rPr>
          <w:sz w:val="24"/>
          <w:szCs w:val="24"/>
        </w:rPr>
        <w:t xml:space="preserve"> </w:t>
      </w:r>
    </w:p>
    <w:p w:rsidR="005E6616" w:rsidRDefault="005E6616" w:rsidP="00A8292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4. srpna </w:t>
      </w:r>
      <w:r w:rsidRPr="005E6616">
        <w:rPr>
          <w:rFonts w:asciiTheme="minorHAnsi" w:hAnsiTheme="minorHAnsi"/>
        </w:rPr>
        <w:t>následovala další nová</w:t>
      </w:r>
      <w:r>
        <w:rPr>
          <w:rFonts w:asciiTheme="minorHAnsi" w:hAnsiTheme="minorHAnsi"/>
          <w:b/>
        </w:rPr>
        <w:t xml:space="preserve"> </w:t>
      </w:r>
      <w:r w:rsidRPr="005E6616">
        <w:rPr>
          <w:rFonts w:asciiTheme="minorHAnsi" w:hAnsiTheme="minorHAnsi"/>
        </w:rPr>
        <w:t>akce</w:t>
      </w:r>
      <w:r>
        <w:rPr>
          <w:rFonts w:asciiTheme="minorHAnsi" w:hAnsiTheme="minorHAnsi"/>
          <w:b/>
        </w:rPr>
        <w:t xml:space="preserve"> Zpívání s Dádou, </w:t>
      </w:r>
      <w:r w:rsidR="00C65917">
        <w:rPr>
          <w:rFonts w:asciiTheme="minorHAnsi" w:hAnsiTheme="minorHAnsi"/>
        </w:rPr>
        <w:t xml:space="preserve">bylo ten den krásné počasí, proto jsme strávili příjemný večer s milou hudbou. Velkou zásluhu na konání této akce má náš člen Jirka Svoboda, jemu </w:t>
      </w:r>
      <w:r w:rsidR="00717624">
        <w:rPr>
          <w:rFonts w:asciiTheme="minorHAnsi" w:hAnsiTheme="minorHAnsi"/>
        </w:rPr>
        <w:t>děkuji</w:t>
      </w:r>
      <w:r w:rsidR="00C65917">
        <w:rPr>
          <w:rFonts w:asciiTheme="minorHAnsi" w:hAnsiTheme="minorHAnsi"/>
        </w:rPr>
        <w:t xml:space="preserve"> a už </w:t>
      </w:r>
      <w:r w:rsidR="00717624">
        <w:rPr>
          <w:rFonts w:asciiTheme="minorHAnsi" w:hAnsiTheme="minorHAnsi"/>
        </w:rPr>
        <w:t>teď je jasné</w:t>
      </w:r>
      <w:r w:rsidR="00C65917">
        <w:rPr>
          <w:rFonts w:asciiTheme="minorHAnsi" w:hAnsiTheme="minorHAnsi"/>
        </w:rPr>
        <w:t xml:space="preserve">, že v červnu 2018 proběhne </w:t>
      </w:r>
      <w:r w:rsidR="00D30F23">
        <w:rPr>
          <w:rFonts w:asciiTheme="minorHAnsi" w:hAnsiTheme="minorHAnsi"/>
        </w:rPr>
        <w:t>další takovýto příjemný večer.</w:t>
      </w:r>
    </w:p>
    <w:p w:rsidR="00C65917" w:rsidRPr="00C65917" w:rsidRDefault="00C65917" w:rsidP="00A82928">
      <w:pPr>
        <w:pStyle w:val="Default"/>
        <w:rPr>
          <w:rFonts w:asciiTheme="minorHAnsi" w:hAnsiTheme="minorHAnsi"/>
        </w:rPr>
      </w:pPr>
    </w:p>
    <w:p w:rsidR="00A82928" w:rsidRPr="000C56A0" w:rsidRDefault="00D30F23" w:rsidP="00A82928">
      <w:pPr>
        <w:pStyle w:val="Default"/>
        <w:rPr>
          <w:bCs/>
        </w:rPr>
      </w:pPr>
      <w:r>
        <w:rPr>
          <w:rFonts w:asciiTheme="minorHAnsi" w:hAnsiTheme="minorHAnsi"/>
        </w:rPr>
        <w:t xml:space="preserve">V loňském roce jsem tady mluvila o tom, že musíme přehodnotit, kterým směrem se bude ubírat naše tradiční dlouhodobě pořádaná akce Odpoledne s dechovkou. To, co jsem slíbila se stalo a my </w:t>
      </w:r>
      <w:r w:rsidR="000C56A0">
        <w:rPr>
          <w:rFonts w:asciiTheme="minorHAnsi" w:hAnsiTheme="minorHAnsi"/>
        </w:rPr>
        <w:t xml:space="preserve">jsme </w:t>
      </w:r>
      <w:r>
        <w:rPr>
          <w:rFonts w:asciiTheme="minorHAnsi" w:hAnsiTheme="minorHAnsi"/>
        </w:rPr>
        <w:t xml:space="preserve">dne </w:t>
      </w:r>
      <w:r w:rsidRPr="00027697">
        <w:rPr>
          <w:rFonts w:asciiTheme="minorHAnsi" w:hAnsiTheme="minorHAnsi"/>
          <w:b/>
        </w:rPr>
        <w:t>26. srpna</w:t>
      </w:r>
      <w:r>
        <w:rPr>
          <w:rFonts w:asciiTheme="minorHAnsi" w:hAnsiTheme="minorHAnsi"/>
        </w:rPr>
        <w:t xml:space="preserve"> </w:t>
      </w:r>
      <w:r w:rsidR="000C56A0">
        <w:rPr>
          <w:rFonts w:asciiTheme="minorHAnsi" w:hAnsiTheme="minorHAnsi"/>
        </w:rPr>
        <w:t xml:space="preserve">na sportovním areále </w:t>
      </w:r>
      <w:r>
        <w:rPr>
          <w:rFonts w:asciiTheme="minorHAnsi" w:hAnsiTheme="minorHAnsi"/>
        </w:rPr>
        <w:t xml:space="preserve">uspořádali obnovenou akci s názvem </w:t>
      </w:r>
      <w:r w:rsidR="00027697" w:rsidRPr="000C56A0">
        <w:rPr>
          <w:rFonts w:asciiTheme="minorHAnsi" w:hAnsiTheme="minorHAnsi"/>
          <w:b/>
        </w:rPr>
        <w:t>Odpoledne napříč generacemi, aneb rozloučení s</w:t>
      </w:r>
      <w:r w:rsidR="000C56A0">
        <w:rPr>
          <w:rFonts w:asciiTheme="minorHAnsi" w:hAnsiTheme="minorHAnsi"/>
          <w:b/>
        </w:rPr>
        <w:t> </w:t>
      </w:r>
      <w:r w:rsidR="00027697" w:rsidRPr="000C56A0">
        <w:rPr>
          <w:rFonts w:asciiTheme="minorHAnsi" w:hAnsiTheme="minorHAnsi"/>
          <w:b/>
        </w:rPr>
        <w:t>prázdninami</w:t>
      </w:r>
      <w:r w:rsidR="000C56A0">
        <w:rPr>
          <w:rFonts w:asciiTheme="minorHAnsi" w:hAnsiTheme="minorHAnsi"/>
          <w:b/>
        </w:rPr>
        <w:t xml:space="preserve">, </w:t>
      </w:r>
      <w:r w:rsidR="000C56A0">
        <w:rPr>
          <w:rFonts w:asciiTheme="minorHAnsi" w:hAnsiTheme="minorHAnsi"/>
        </w:rPr>
        <w:t xml:space="preserve">na této akci si našli své, jak starší občané, střední generace, tak </w:t>
      </w:r>
      <w:r w:rsidR="00D24BEB">
        <w:rPr>
          <w:rFonts w:asciiTheme="minorHAnsi" w:hAnsiTheme="minorHAnsi"/>
        </w:rPr>
        <w:t xml:space="preserve">i </w:t>
      </w:r>
      <w:r w:rsidR="000C56A0">
        <w:rPr>
          <w:rFonts w:asciiTheme="minorHAnsi" w:hAnsiTheme="minorHAnsi"/>
        </w:rPr>
        <w:t xml:space="preserve">děti. K tanci a poslechu zahrála hudba </w:t>
      </w:r>
      <w:proofErr w:type="spellStart"/>
      <w:r w:rsidR="000C56A0">
        <w:rPr>
          <w:rFonts w:asciiTheme="minorHAnsi" w:hAnsiTheme="minorHAnsi"/>
        </w:rPr>
        <w:t>Řetůvanka</w:t>
      </w:r>
      <w:proofErr w:type="spellEnd"/>
      <w:r w:rsidR="000C56A0">
        <w:rPr>
          <w:rFonts w:asciiTheme="minorHAnsi" w:hAnsiTheme="minorHAnsi"/>
        </w:rPr>
        <w:t xml:space="preserve">, pro děti nám VM hasiči předvedli pěnovou show, mohli se svézt na koni, zaskákat </w:t>
      </w:r>
      <w:r w:rsidR="00D24BEB">
        <w:rPr>
          <w:rFonts w:asciiTheme="minorHAnsi" w:hAnsiTheme="minorHAnsi"/>
        </w:rPr>
        <w:t xml:space="preserve">si </w:t>
      </w:r>
      <w:r w:rsidR="000C56A0">
        <w:rPr>
          <w:rFonts w:asciiTheme="minorHAnsi" w:hAnsiTheme="minorHAnsi"/>
        </w:rPr>
        <w:t>na trampolíně, zastřílet ze vzduchovky, proběhlo zde i malování na obličej a tvořivá keramická dílnička</w:t>
      </w:r>
      <w:r w:rsidR="00D24BEB">
        <w:rPr>
          <w:rFonts w:asciiTheme="minorHAnsi" w:hAnsiTheme="minorHAnsi"/>
        </w:rPr>
        <w:t xml:space="preserve"> Jany Janecké</w:t>
      </w:r>
      <w:r w:rsidR="000C56A0">
        <w:rPr>
          <w:rFonts w:asciiTheme="minorHAnsi" w:hAnsiTheme="minorHAnsi"/>
        </w:rPr>
        <w:t xml:space="preserve">. Vrcholem odpoledne bylo představení Limonádový </w:t>
      </w:r>
      <w:proofErr w:type="spellStart"/>
      <w:r w:rsidR="000C56A0">
        <w:rPr>
          <w:rFonts w:asciiTheme="minorHAnsi" w:hAnsiTheme="minorHAnsi"/>
        </w:rPr>
        <w:t>Joe</w:t>
      </w:r>
      <w:proofErr w:type="spellEnd"/>
      <w:r w:rsidR="000C56A0">
        <w:rPr>
          <w:rFonts w:asciiTheme="minorHAnsi" w:hAnsiTheme="minorHAnsi"/>
        </w:rPr>
        <w:t xml:space="preserve">, </w:t>
      </w:r>
      <w:r w:rsidR="00B162C3">
        <w:rPr>
          <w:rFonts w:asciiTheme="minorHAnsi" w:hAnsiTheme="minorHAnsi"/>
        </w:rPr>
        <w:t>s k</w:t>
      </w:r>
      <w:r w:rsidR="000C56A0">
        <w:rPr>
          <w:rFonts w:asciiTheme="minorHAnsi" w:hAnsiTheme="minorHAnsi"/>
        </w:rPr>
        <w:t>ter</w:t>
      </w:r>
      <w:r w:rsidR="00B162C3">
        <w:rPr>
          <w:rFonts w:asciiTheme="minorHAnsi" w:hAnsiTheme="minorHAnsi"/>
        </w:rPr>
        <w:t>ým se</w:t>
      </w:r>
      <w:r w:rsidR="000C56A0">
        <w:rPr>
          <w:rFonts w:asciiTheme="minorHAnsi" w:hAnsiTheme="minorHAnsi"/>
        </w:rPr>
        <w:t xml:space="preserve"> </w:t>
      </w:r>
      <w:r w:rsidR="00077BCA">
        <w:rPr>
          <w:rFonts w:asciiTheme="minorHAnsi" w:hAnsiTheme="minorHAnsi"/>
        </w:rPr>
        <w:t>představil</w:t>
      </w:r>
      <w:r w:rsidR="000C56A0">
        <w:rPr>
          <w:rFonts w:asciiTheme="minorHAnsi" w:hAnsiTheme="minorHAnsi"/>
        </w:rPr>
        <w:t xml:space="preserve"> divadelní spolek Šembera z Vysokého Mýta. </w:t>
      </w:r>
      <w:r w:rsidR="00717624">
        <w:rPr>
          <w:rFonts w:asciiTheme="minorHAnsi" w:hAnsiTheme="minorHAnsi"/>
        </w:rPr>
        <w:t xml:space="preserve">Do pozdních nočních hodin nám ještě míchal hudbu náš dvorní DJ Pavel Jůza. </w:t>
      </w:r>
      <w:r w:rsidR="000C56A0">
        <w:rPr>
          <w:rFonts w:asciiTheme="minorHAnsi" w:hAnsiTheme="minorHAnsi"/>
        </w:rPr>
        <w:t>I když tato akce byla organizačně velice náročná, měla obrovský úspěch a rekordní návštěvnost</w:t>
      </w:r>
      <w:r w:rsidR="00BF0786">
        <w:rPr>
          <w:rFonts w:asciiTheme="minorHAnsi" w:hAnsiTheme="minorHAnsi"/>
        </w:rPr>
        <w:t>….</w:t>
      </w:r>
    </w:p>
    <w:p w:rsidR="00064723" w:rsidRDefault="00064723" w:rsidP="008263BF">
      <w:pPr>
        <w:rPr>
          <w:b/>
          <w:sz w:val="24"/>
          <w:szCs w:val="24"/>
        </w:rPr>
      </w:pPr>
    </w:p>
    <w:p w:rsidR="00EB3BE3" w:rsidRPr="00EB3BE3" w:rsidRDefault="00EB3BE3" w:rsidP="008263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13. září </w:t>
      </w:r>
      <w:r>
        <w:rPr>
          <w:sz w:val="24"/>
          <w:szCs w:val="24"/>
        </w:rPr>
        <w:t xml:space="preserve">v odpoledních hodinách uspořádala Jana Janecká s Monikou Wimmerovou </w:t>
      </w:r>
      <w:r w:rsidR="00077BCA">
        <w:rPr>
          <w:sz w:val="24"/>
          <w:szCs w:val="24"/>
        </w:rPr>
        <w:t>pro</w:t>
      </w:r>
      <w:r>
        <w:rPr>
          <w:sz w:val="24"/>
          <w:szCs w:val="24"/>
        </w:rPr>
        <w:t xml:space="preserve"> děti krásnou akcičku </w:t>
      </w:r>
      <w:r w:rsidRPr="00EB3BE3">
        <w:rPr>
          <w:b/>
          <w:sz w:val="24"/>
          <w:szCs w:val="24"/>
        </w:rPr>
        <w:t>Malování laviček.</w:t>
      </w:r>
      <w:r>
        <w:rPr>
          <w:sz w:val="24"/>
          <w:szCs w:val="24"/>
        </w:rPr>
        <w:t xml:space="preserve"> Děti si mohly pod jejich vedením namalovat nové lavičky připravené na dětské hřiště. Za pomoci mužů z našeho sboru potom ženy lavičky dotvořily</w:t>
      </w:r>
      <w:r w:rsidR="00D24B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24BEB">
        <w:rPr>
          <w:sz w:val="24"/>
          <w:szCs w:val="24"/>
        </w:rPr>
        <w:t>U</w:t>
      </w:r>
      <w:r>
        <w:rPr>
          <w:sz w:val="24"/>
          <w:szCs w:val="24"/>
        </w:rPr>
        <w:t xml:space="preserve">ž se všichni těšíme na jejich </w:t>
      </w:r>
      <w:r w:rsidR="00B162C3">
        <w:rPr>
          <w:sz w:val="24"/>
          <w:szCs w:val="24"/>
        </w:rPr>
        <w:t xml:space="preserve">finální podobu při </w:t>
      </w:r>
      <w:r>
        <w:rPr>
          <w:sz w:val="24"/>
          <w:szCs w:val="24"/>
        </w:rPr>
        <w:t>slavnostní</w:t>
      </w:r>
      <w:r w:rsidR="00B162C3">
        <w:rPr>
          <w:sz w:val="24"/>
          <w:szCs w:val="24"/>
        </w:rPr>
        <w:t>m</w:t>
      </w:r>
      <w:r>
        <w:rPr>
          <w:sz w:val="24"/>
          <w:szCs w:val="24"/>
        </w:rPr>
        <w:t xml:space="preserve"> odhalení, které proběhne na jaře letošního roku.</w:t>
      </w:r>
    </w:p>
    <w:p w:rsidR="004334BE" w:rsidRDefault="00E702F6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V září jsme </w:t>
      </w:r>
      <w:r w:rsidR="00EB3BE3">
        <w:rPr>
          <w:sz w:val="24"/>
          <w:szCs w:val="24"/>
        </w:rPr>
        <w:t xml:space="preserve">opět </w:t>
      </w:r>
      <w:r>
        <w:rPr>
          <w:sz w:val="24"/>
          <w:szCs w:val="24"/>
        </w:rPr>
        <w:t>začaly pod vedením zkušeného trenéra se cvičením jógy</w:t>
      </w:r>
      <w:r w:rsidR="004334BE">
        <w:rPr>
          <w:sz w:val="24"/>
          <w:szCs w:val="24"/>
        </w:rPr>
        <w:t>, které probíhá každé úterý v této zasedací místnosti</w:t>
      </w:r>
      <w:r w:rsidR="00EB3BE3">
        <w:rPr>
          <w:sz w:val="24"/>
          <w:szCs w:val="24"/>
        </w:rPr>
        <w:t>.</w:t>
      </w:r>
    </w:p>
    <w:p w:rsidR="00B162C3" w:rsidRDefault="00B162C3" w:rsidP="008263BF">
      <w:pPr>
        <w:rPr>
          <w:sz w:val="24"/>
          <w:szCs w:val="24"/>
        </w:rPr>
      </w:pPr>
    </w:p>
    <w:p w:rsidR="00B162C3" w:rsidRDefault="00B162C3" w:rsidP="008263BF">
      <w:pPr>
        <w:rPr>
          <w:sz w:val="24"/>
          <w:szCs w:val="24"/>
        </w:rPr>
      </w:pPr>
    </w:p>
    <w:p w:rsidR="00EB3BE3" w:rsidRDefault="00BF0786" w:rsidP="008263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Další</w:t>
      </w:r>
      <w:r w:rsidR="00EB3BE3">
        <w:rPr>
          <w:sz w:val="24"/>
          <w:szCs w:val="24"/>
        </w:rPr>
        <w:t xml:space="preserve"> novou akcí v roce 2017 byla </w:t>
      </w:r>
      <w:r w:rsidR="007F0A9B" w:rsidRPr="007F0A9B">
        <w:rPr>
          <w:b/>
          <w:sz w:val="24"/>
          <w:szCs w:val="24"/>
        </w:rPr>
        <w:t>Drakiáda</w:t>
      </w:r>
      <w:r w:rsidR="007F0A9B">
        <w:rPr>
          <w:sz w:val="24"/>
          <w:szCs w:val="24"/>
        </w:rPr>
        <w:t xml:space="preserve">, která se uskutečnila </w:t>
      </w:r>
      <w:r w:rsidR="007F0A9B" w:rsidRPr="007F0A9B">
        <w:rPr>
          <w:b/>
          <w:sz w:val="24"/>
          <w:szCs w:val="24"/>
        </w:rPr>
        <w:t>12. listopadu</w:t>
      </w:r>
      <w:r w:rsidR="007F0A9B">
        <w:rPr>
          <w:sz w:val="24"/>
          <w:szCs w:val="24"/>
        </w:rPr>
        <w:t xml:space="preserve"> na </w:t>
      </w:r>
      <w:r>
        <w:rPr>
          <w:sz w:val="24"/>
          <w:szCs w:val="24"/>
        </w:rPr>
        <w:t>kouzelném</w:t>
      </w:r>
      <w:r w:rsidR="007F0A9B">
        <w:rPr>
          <w:sz w:val="24"/>
          <w:szCs w:val="24"/>
        </w:rPr>
        <w:t xml:space="preserve"> místě na pomezí mezi obcí Voděrady a její částí Džbánovem, kterému se říká Močidlo. </w:t>
      </w:r>
      <w:r w:rsidR="00A43594">
        <w:rPr>
          <w:sz w:val="24"/>
          <w:szCs w:val="24"/>
        </w:rPr>
        <w:t>Děti si zde mohli pustit draky, zúčastnit se soutěže o nejhezčího draka doma vyrobeného a zároveň se dozvěděli mnoho zajímavého od myslivců z</w:t>
      </w:r>
      <w:r w:rsidR="00077BCA">
        <w:rPr>
          <w:sz w:val="24"/>
          <w:szCs w:val="24"/>
        </w:rPr>
        <w:t> mysliveckého</w:t>
      </w:r>
      <w:r w:rsidR="00A43594">
        <w:rPr>
          <w:sz w:val="24"/>
          <w:szCs w:val="24"/>
        </w:rPr>
        <w:t xml:space="preserve"> sdružení Orlík</w:t>
      </w:r>
      <w:r w:rsidR="00077BCA">
        <w:rPr>
          <w:sz w:val="24"/>
          <w:szCs w:val="24"/>
        </w:rPr>
        <w:t xml:space="preserve"> Sloupnice </w:t>
      </w:r>
      <w:r w:rsidR="00A43594">
        <w:rPr>
          <w:sz w:val="24"/>
          <w:szCs w:val="24"/>
        </w:rPr>
        <w:t>o zvířátkách.</w:t>
      </w:r>
      <w:r w:rsidR="00B162C3">
        <w:rPr>
          <w:sz w:val="24"/>
          <w:szCs w:val="24"/>
        </w:rPr>
        <w:t xml:space="preserve"> Ostatní si mohli užít jedinečný výhled do kraje, který toto místo, jako nejvyšší bod katastru obce Voděrady naskýtá.</w:t>
      </w:r>
    </w:p>
    <w:p w:rsidR="00A43594" w:rsidRDefault="00A43594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Poslední akcí v roce 2017 bylo </w:t>
      </w:r>
      <w:r w:rsidRPr="00A43594">
        <w:rPr>
          <w:b/>
          <w:sz w:val="24"/>
          <w:szCs w:val="24"/>
        </w:rPr>
        <w:t>Vánoční posezení</w:t>
      </w:r>
      <w:r>
        <w:rPr>
          <w:sz w:val="24"/>
          <w:szCs w:val="24"/>
        </w:rPr>
        <w:t xml:space="preserve">, které jsme uspořádali </w:t>
      </w:r>
      <w:r w:rsidRPr="00A43594">
        <w:rPr>
          <w:b/>
          <w:sz w:val="24"/>
          <w:szCs w:val="24"/>
        </w:rPr>
        <w:t>dne 9. prosince</w:t>
      </w:r>
      <w:r>
        <w:rPr>
          <w:sz w:val="24"/>
          <w:szCs w:val="24"/>
        </w:rPr>
        <w:t xml:space="preserve"> zde v zasedací místnosti obecního úřadu. Své vystoupení nám předvedli žáci a učitelé ze Základní umělecké školy Choceň v čele s paní ředitelkou Mgr. Ivonou </w:t>
      </w:r>
      <w:proofErr w:type="spellStart"/>
      <w:r>
        <w:rPr>
          <w:sz w:val="24"/>
          <w:szCs w:val="24"/>
        </w:rPr>
        <w:t>Fiipovou</w:t>
      </w:r>
      <w:proofErr w:type="spellEnd"/>
      <w:r>
        <w:rPr>
          <w:sz w:val="24"/>
          <w:szCs w:val="24"/>
        </w:rPr>
        <w:t>. Záměr vytrhnout občany z předvánočního shonu se podařil a všichni jsme odcházeli krásně vánočně naladěni.</w:t>
      </w:r>
    </w:p>
    <w:p w:rsidR="00000192" w:rsidRDefault="00BC0F54" w:rsidP="008263BF">
      <w:pPr>
        <w:rPr>
          <w:sz w:val="24"/>
          <w:szCs w:val="24"/>
        </w:rPr>
      </w:pPr>
      <w:r>
        <w:rPr>
          <w:sz w:val="24"/>
          <w:szCs w:val="24"/>
        </w:rPr>
        <w:t>V loňském roce jsme p</w:t>
      </w:r>
      <w:r w:rsidR="00602AD9">
        <w:rPr>
          <w:sz w:val="24"/>
          <w:szCs w:val="24"/>
        </w:rPr>
        <w:t>ožádali obecní úřad o dotaci na spolkovou činnos</w:t>
      </w:r>
      <w:r w:rsidR="00D24BEB">
        <w:rPr>
          <w:sz w:val="24"/>
          <w:szCs w:val="24"/>
        </w:rPr>
        <w:t>t</w:t>
      </w:r>
      <w:r w:rsidR="00602AD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Obecní úřad schválil </w:t>
      </w:r>
      <w:r w:rsidR="00602AD9">
        <w:rPr>
          <w:sz w:val="24"/>
          <w:szCs w:val="24"/>
        </w:rPr>
        <w:t>t</w:t>
      </w:r>
      <w:r w:rsidR="00D24BEB">
        <w:rPr>
          <w:sz w:val="24"/>
          <w:szCs w:val="24"/>
        </w:rPr>
        <w:t>uto</w:t>
      </w:r>
      <w:r w:rsidR="00602AD9">
        <w:rPr>
          <w:sz w:val="24"/>
          <w:szCs w:val="24"/>
        </w:rPr>
        <w:t xml:space="preserve"> žádost a přidělil nám dotac</w:t>
      </w:r>
      <w:r w:rsidR="00D24BEB">
        <w:rPr>
          <w:sz w:val="24"/>
          <w:szCs w:val="24"/>
        </w:rPr>
        <w:t>i</w:t>
      </w:r>
      <w:r w:rsidR="00602AD9">
        <w:rPr>
          <w:sz w:val="24"/>
          <w:szCs w:val="24"/>
        </w:rPr>
        <w:t xml:space="preserve"> v celkové v</w:t>
      </w:r>
      <w:r w:rsidR="001D79B3">
        <w:rPr>
          <w:sz w:val="24"/>
          <w:szCs w:val="24"/>
        </w:rPr>
        <w:t xml:space="preserve">ýši </w:t>
      </w:r>
      <w:r w:rsidR="00A43594">
        <w:rPr>
          <w:sz w:val="24"/>
          <w:szCs w:val="24"/>
        </w:rPr>
        <w:t>4</w:t>
      </w:r>
      <w:r w:rsidR="001D79B3">
        <w:rPr>
          <w:sz w:val="24"/>
          <w:szCs w:val="24"/>
        </w:rPr>
        <w:t>0.000,- Kč, za to členům zastu</w:t>
      </w:r>
      <w:r w:rsidR="002C3B29">
        <w:rPr>
          <w:sz w:val="24"/>
          <w:szCs w:val="24"/>
        </w:rPr>
        <w:t xml:space="preserve">pitelstva obce patří velký dík. </w:t>
      </w:r>
    </w:p>
    <w:p w:rsidR="00D24BEB" w:rsidRDefault="004923EC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Obecní úřad začal v roce 2016 vydávat souhrnné informace pro občany, kde se objevují veškeré akce, které budou probíhat následující měsíc, tento oběžník se ukázal jako velice žádaný a potřebný, jak pro občany naší obce, tak pro náš sbor. Jsem ráda, že obecní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stále pravidelně vychází a děkuji za tento skvělý </w:t>
      </w:r>
      <w:r w:rsidR="00077BCA">
        <w:rPr>
          <w:sz w:val="24"/>
          <w:szCs w:val="24"/>
        </w:rPr>
        <w:t>počin</w:t>
      </w:r>
      <w:r>
        <w:rPr>
          <w:sz w:val="24"/>
          <w:szCs w:val="24"/>
        </w:rPr>
        <w:t>.</w:t>
      </w:r>
    </w:p>
    <w:p w:rsidR="00B162C3" w:rsidRDefault="00B162C3" w:rsidP="008263BF">
      <w:pPr>
        <w:rPr>
          <w:b/>
          <w:sz w:val="24"/>
          <w:szCs w:val="24"/>
        </w:rPr>
      </w:pPr>
    </w:p>
    <w:p w:rsidR="002F394C" w:rsidRPr="007F1C64" w:rsidRDefault="00DF7F79" w:rsidP="008263BF">
      <w:pPr>
        <w:rPr>
          <w:b/>
          <w:sz w:val="24"/>
          <w:szCs w:val="24"/>
        </w:rPr>
      </w:pPr>
      <w:r w:rsidRPr="007F1C64">
        <w:rPr>
          <w:b/>
          <w:sz w:val="24"/>
          <w:szCs w:val="24"/>
        </w:rPr>
        <w:t xml:space="preserve">Cílem činnosti našeho sboru pro další období je udržovat </w:t>
      </w:r>
      <w:r w:rsidR="002F394C">
        <w:rPr>
          <w:b/>
          <w:sz w:val="24"/>
          <w:szCs w:val="24"/>
        </w:rPr>
        <w:t xml:space="preserve">i </w:t>
      </w:r>
      <w:r w:rsidRPr="007F1C64">
        <w:rPr>
          <w:b/>
          <w:sz w:val="24"/>
          <w:szCs w:val="24"/>
        </w:rPr>
        <w:t>nadále v provozuschopném stavu svěře</w:t>
      </w:r>
      <w:r w:rsidR="00E702F6">
        <w:rPr>
          <w:b/>
          <w:sz w:val="24"/>
          <w:szCs w:val="24"/>
        </w:rPr>
        <w:t>nou techniku</w:t>
      </w:r>
      <w:r w:rsidR="00F27AE3">
        <w:rPr>
          <w:b/>
          <w:sz w:val="24"/>
          <w:szCs w:val="24"/>
        </w:rPr>
        <w:t>….</w:t>
      </w:r>
      <w:r w:rsidRPr="007F1C64">
        <w:rPr>
          <w:b/>
          <w:sz w:val="24"/>
          <w:szCs w:val="24"/>
        </w:rPr>
        <w:t xml:space="preserve"> </w:t>
      </w:r>
    </w:p>
    <w:p w:rsidR="00DF7F79" w:rsidRPr="007F1C64" w:rsidRDefault="004923EC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Chceme</w:t>
      </w:r>
      <w:r w:rsidR="00DF7F79" w:rsidRPr="007F1C64">
        <w:rPr>
          <w:b/>
          <w:sz w:val="24"/>
          <w:szCs w:val="24"/>
        </w:rPr>
        <w:t xml:space="preserve"> příkladně reprezentovat ve všech soutěžích v požárním sportu</w:t>
      </w:r>
      <w:r w:rsidR="00F27AE3">
        <w:rPr>
          <w:b/>
          <w:sz w:val="24"/>
          <w:szCs w:val="24"/>
        </w:rPr>
        <w:t>…</w:t>
      </w:r>
    </w:p>
    <w:p w:rsidR="004923EC" w:rsidRDefault="002A41DE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F7F79" w:rsidRPr="007F1C64">
        <w:rPr>
          <w:b/>
          <w:sz w:val="24"/>
          <w:szCs w:val="24"/>
        </w:rPr>
        <w:t>ořádat stále potřebné kulturní a společenské akce v</w:t>
      </w:r>
      <w:r w:rsidR="004923E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obci</w:t>
      </w:r>
      <w:r w:rsidR="00F27AE3">
        <w:rPr>
          <w:b/>
          <w:sz w:val="24"/>
          <w:szCs w:val="24"/>
        </w:rPr>
        <w:t>….</w:t>
      </w:r>
    </w:p>
    <w:p w:rsidR="007F1C64" w:rsidRPr="007F1C64" w:rsidRDefault="004923EC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7F1C64" w:rsidRPr="007F1C64">
        <w:rPr>
          <w:b/>
          <w:sz w:val="24"/>
          <w:szCs w:val="24"/>
        </w:rPr>
        <w:t>držovat výbornou spolupráci s obecním úřadem</w:t>
      </w:r>
      <w:r w:rsidR="00662488">
        <w:rPr>
          <w:b/>
          <w:sz w:val="24"/>
          <w:szCs w:val="24"/>
        </w:rPr>
        <w:t>…</w:t>
      </w:r>
    </w:p>
    <w:p w:rsidR="001D79B3" w:rsidRDefault="007F1C64" w:rsidP="008263BF">
      <w:pPr>
        <w:rPr>
          <w:b/>
          <w:sz w:val="24"/>
          <w:szCs w:val="24"/>
        </w:rPr>
      </w:pPr>
      <w:r w:rsidRPr="007F1C64">
        <w:rPr>
          <w:b/>
          <w:sz w:val="24"/>
          <w:szCs w:val="24"/>
        </w:rPr>
        <w:t>Děkuji všem členům, kteří se aktivně podílejí na všech akcích a vůbec celkově na činnosti našeho sboru</w:t>
      </w:r>
      <w:r w:rsidR="00F27AE3">
        <w:rPr>
          <w:b/>
          <w:sz w:val="24"/>
          <w:szCs w:val="24"/>
        </w:rPr>
        <w:t>….</w:t>
      </w:r>
      <w:r w:rsidRPr="007F1C64">
        <w:rPr>
          <w:b/>
          <w:sz w:val="24"/>
          <w:szCs w:val="24"/>
        </w:rPr>
        <w:t xml:space="preserve"> </w:t>
      </w:r>
    </w:p>
    <w:p w:rsidR="007F1C64" w:rsidRDefault="00307A63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Děkuji</w:t>
      </w:r>
      <w:r w:rsidR="007F1C64" w:rsidRPr="007F1C64">
        <w:rPr>
          <w:b/>
          <w:sz w:val="24"/>
          <w:szCs w:val="24"/>
        </w:rPr>
        <w:t xml:space="preserve"> obecního ú</w:t>
      </w:r>
      <w:r w:rsidR="002A41DE">
        <w:rPr>
          <w:b/>
          <w:sz w:val="24"/>
          <w:szCs w:val="24"/>
        </w:rPr>
        <w:t>řadu za ve</w:t>
      </w:r>
      <w:r w:rsidR="00662488">
        <w:rPr>
          <w:b/>
          <w:sz w:val="24"/>
          <w:szCs w:val="24"/>
        </w:rPr>
        <w:t>lmi dobrou spolupráci a p</w:t>
      </w:r>
      <w:r w:rsidR="001D79B3">
        <w:rPr>
          <w:b/>
          <w:sz w:val="24"/>
          <w:szCs w:val="24"/>
        </w:rPr>
        <w:t xml:space="preserve">odporu, </w:t>
      </w:r>
      <w:r>
        <w:rPr>
          <w:b/>
          <w:sz w:val="24"/>
          <w:szCs w:val="24"/>
        </w:rPr>
        <w:t xml:space="preserve">jsou k nám vstřícní, opravdu si </w:t>
      </w:r>
      <w:r w:rsidR="005E6616">
        <w:rPr>
          <w:b/>
          <w:sz w:val="24"/>
          <w:szCs w:val="24"/>
        </w:rPr>
        <w:t xml:space="preserve">velice </w:t>
      </w:r>
      <w:r>
        <w:rPr>
          <w:b/>
          <w:sz w:val="24"/>
          <w:szCs w:val="24"/>
        </w:rPr>
        <w:t>vážíme této podpory…</w:t>
      </w:r>
      <w:r w:rsidR="004923EC">
        <w:rPr>
          <w:b/>
          <w:sz w:val="24"/>
          <w:szCs w:val="24"/>
        </w:rPr>
        <w:t xml:space="preserve">věříme, že </w:t>
      </w:r>
      <w:r w:rsidR="00A650D0">
        <w:rPr>
          <w:b/>
          <w:sz w:val="24"/>
          <w:szCs w:val="24"/>
        </w:rPr>
        <w:t xml:space="preserve">výsledky </w:t>
      </w:r>
      <w:r w:rsidR="004923EC">
        <w:rPr>
          <w:b/>
          <w:sz w:val="24"/>
          <w:szCs w:val="24"/>
        </w:rPr>
        <w:t>vol</w:t>
      </w:r>
      <w:r w:rsidR="00A650D0">
        <w:rPr>
          <w:b/>
          <w:sz w:val="24"/>
          <w:szCs w:val="24"/>
        </w:rPr>
        <w:t>eb</w:t>
      </w:r>
      <w:r w:rsidR="004923EC">
        <w:rPr>
          <w:b/>
          <w:sz w:val="24"/>
          <w:szCs w:val="24"/>
        </w:rPr>
        <w:t xml:space="preserve"> do obecních zastupitelstev, které náš čekají v letošním roce na podzim, </w:t>
      </w:r>
      <w:r w:rsidR="00A650D0">
        <w:rPr>
          <w:b/>
          <w:sz w:val="24"/>
          <w:szCs w:val="24"/>
        </w:rPr>
        <w:t>nic nezmění na naší výborné spolupráci…</w:t>
      </w:r>
    </w:p>
    <w:p w:rsidR="008F053E" w:rsidRPr="00A650D0" w:rsidRDefault="00662488" w:rsidP="008263BF">
      <w:pPr>
        <w:rPr>
          <w:b/>
          <w:sz w:val="24"/>
          <w:szCs w:val="24"/>
          <w:u w:val="single"/>
        </w:rPr>
      </w:pPr>
      <w:r w:rsidRPr="00A650D0">
        <w:rPr>
          <w:b/>
          <w:sz w:val="24"/>
          <w:szCs w:val="24"/>
          <w:u w:val="single"/>
        </w:rPr>
        <w:t>A n</w:t>
      </w:r>
      <w:r w:rsidR="002F394C" w:rsidRPr="00A650D0">
        <w:rPr>
          <w:b/>
          <w:sz w:val="24"/>
          <w:szCs w:val="24"/>
          <w:u w:val="single"/>
        </w:rPr>
        <w:t xml:space="preserve">a závěr mi dovolte, abych Vám jménem svým i jménem </w:t>
      </w:r>
      <w:r w:rsidR="00307A63" w:rsidRPr="00A650D0">
        <w:rPr>
          <w:b/>
          <w:sz w:val="24"/>
          <w:szCs w:val="24"/>
          <w:u w:val="single"/>
        </w:rPr>
        <w:t xml:space="preserve">našeho </w:t>
      </w:r>
      <w:r w:rsidR="002F394C" w:rsidRPr="00A650D0">
        <w:rPr>
          <w:b/>
          <w:sz w:val="24"/>
          <w:szCs w:val="24"/>
          <w:u w:val="single"/>
        </w:rPr>
        <w:t xml:space="preserve">sboru popřála hodně zdraví, štěstí a </w:t>
      </w:r>
      <w:r w:rsidR="002A41DE" w:rsidRPr="00A650D0">
        <w:rPr>
          <w:b/>
          <w:sz w:val="24"/>
          <w:szCs w:val="24"/>
          <w:u w:val="single"/>
        </w:rPr>
        <w:t>pohody</w:t>
      </w:r>
      <w:r w:rsidR="002F394C" w:rsidRPr="00A650D0">
        <w:rPr>
          <w:b/>
          <w:sz w:val="24"/>
          <w:szCs w:val="24"/>
          <w:u w:val="single"/>
        </w:rPr>
        <w:t xml:space="preserve"> v osobním i </w:t>
      </w:r>
      <w:r w:rsidR="002A41DE" w:rsidRPr="00A650D0">
        <w:rPr>
          <w:b/>
          <w:sz w:val="24"/>
          <w:szCs w:val="24"/>
          <w:u w:val="single"/>
        </w:rPr>
        <w:t xml:space="preserve">v </w:t>
      </w:r>
      <w:r w:rsidR="002F394C" w:rsidRPr="00A650D0">
        <w:rPr>
          <w:b/>
          <w:sz w:val="24"/>
          <w:szCs w:val="24"/>
          <w:u w:val="single"/>
        </w:rPr>
        <w:t xml:space="preserve">profesním životě a vašim </w:t>
      </w:r>
      <w:r w:rsidR="001D79B3" w:rsidRPr="00A650D0">
        <w:rPr>
          <w:b/>
          <w:sz w:val="24"/>
          <w:szCs w:val="24"/>
          <w:u w:val="single"/>
        </w:rPr>
        <w:t>sborům hodně úspěchů v roce 201</w:t>
      </w:r>
      <w:r w:rsidR="005E6616" w:rsidRPr="00A650D0">
        <w:rPr>
          <w:b/>
          <w:sz w:val="24"/>
          <w:szCs w:val="24"/>
          <w:u w:val="single"/>
        </w:rPr>
        <w:t>8</w:t>
      </w:r>
      <w:r w:rsidR="002A41DE" w:rsidRPr="00A650D0">
        <w:rPr>
          <w:b/>
          <w:sz w:val="24"/>
          <w:szCs w:val="24"/>
          <w:u w:val="single"/>
        </w:rPr>
        <w:t>...</w:t>
      </w:r>
    </w:p>
    <w:p w:rsidR="00662488" w:rsidRDefault="00662488" w:rsidP="008263BF">
      <w:pPr>
        <w:rPr>
          <w:b/>
          <w:sz w:val="24"/>
          <w:szCs w:val="24"/>
          <w:u w:val="single"/>
        </w:rPr>
      </w:pPr>
      <w:r w:rsidRPr="00A650D0">
        <w:rPr>
          <w:b/>
          <w:sz w:val="24"/>
          <w:szCs w:val="24"/>
          <w:u w:val="single"/>
        </w:rPr>
        <w:t xml:space="preserve">Děkuji za pozornost a přeji </w:t>
      </w:r>
      <w:r w:rsidR="005E6616" w:rsidRPr="00A650D0">
        <w:rPr>
          <w:b/>
          <w:sz w:val="24"/>
          <w:szCs w:val="24"/>
          <w:u w:val="single"/>
        </w:rPr>
        <w:t>hezkou</w:t>
      </w:r>
      <w:r w:rsidRPr="00A650D0">
        <w:rPr>
          <w:b/>
          <w:sz w:val="24"/>
          <w:szCs w:val="24"/>
          <w:u w:val="single"/>
        </w:rPr>
        <w:t xml:space="preserve"> zábavu</w:t>
      </w:r>
      <w:r w:rsidR="00076F8D">
        <w:rPr>
          <w:b/>
          <w:sz w:val="24"/>
          <w:szCs w:val="24"/>
          <w:u w:val="single"/>
        </w:rPr>
        <w:t>.</w:t>
      </w:r>
    </w:p>
    <w:p w:rsidR="00076F8D" w:rsidRDefault="00076F8D" w:rsidP="008263BF">
      <w:pPr>
        <w:rPr>
          <w:b/>
          <w:sz w:val="24"/>
          <w:szCs w:val="24"/>
          <w:u w:val="single"/>
        </w:rPr>
      </w:pPr>
    </w:p>
    <w:p w:rsidR="00076F8D" w:rsidRDefault="00076F8D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Výroční valná hromada SDH Voděrady 20.1.2018</w:t>
      </w:r>
    </w:p>
    <w:p w:rsidR="00076F8D" w:rsidRDefault="00076F8D" w:rsidP="00076F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Benešová Renata</w:t>
      </w:r>
    </w:p>
    <w:p w:rsidR="008263BF" w:rsidRPr="008263BF" w:rsidRDefault="00076F8D" w:rsidP="00076F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starostka sboru</w:t>
      </w:r>
      <w:bookmarkStart w:id="0" w:name="_GoBack"/>
      <w:bookmarkEnd w:id="0"/>
    </w:p>
    <w:sectPr w:rsidR="008263BF" w:rsidRPr="008263BF" w:rsidSect="007877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2C3" w:rsidRDefault="00B162C3" w:rsidP="00FD2C41">
      <w:pPr>
        <w:spacing w:after="0" w:line="240" w:lineRule="auto"/>
      </w:pPr>
      <w:r>
        <w:separator/>
      </w:r>
    </w:p>
  </w:endnote>
  <w:endnote w:type="continuationSeparator" w:id="0">
    <w:p w:rsidR="00B162C3" w:rsidRDefault="00B162C3" w:rsidP="00FD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C3" w:rsidRDefault="00B162C3" w:rsidP="00FD2C41">
    <w:pPr>
      <w:pStyle w:val="Zpat"/>
      <w:jc w:val="center"/>
    </w:pP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14B806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A311B6" w:rsidRPr="00A311B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2C3" w:rsidRDefault="00B162C3" w:rsidP="00FD2C41">
      <w:pPr>
        <w:spacing w:after="0" w:line="240" w:lineRule="auto"/>
      </w:pPr>
      <w:r>
        <w:separator/>
      </w:r>
    </w:p>
  </w:footnote>
  <w:footnote w:type="continuationSeparator" w:id="0">
    <w:p w:rsidR="00B162C3" w:rsidRDefault="00B162C3" w:rsidP="00FD2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BF"/>
    <w:rsid w:val="00000192"/>
    <w:rsid w:val="0001738D"/>
    <w:rsid w:val="00027255"/>
    <w:rsid w:val="00027697"/>
    <w:rsid w:val="00064723"/>
    <w:rsid w:val="00076F8D"/>
    <w:rsid w:val="00077BCA"/>
    <w:rsid w:val="0008671C"/>
    <w:rsid w:val="0008753B"/>
    <w:rsid w:val="000C56A0"/>
    <w:rsid w:val="000E6772"/>
    <w:rsid w:val="00123129"/>
    <w:rsid w:val="00142C31"/>
    <w:rsid w:val="00196FE8"/>
    <w:rsid w:val="001D79B3"/>
    <w:rsid w:val="001F7CA0"/>
    <w:rsid w:val="00226FFE"/>
    <w:rsid w:val="002452AA"/>
    <w:rsid w:val="00275196"/>
    <w:rsid w:val="00283E7F"/>
    <w:rsid w:val="00287F88"/>
    <w:rsid w:val="002A41DE"/>
    <w:rsid w:val="002A5FDC"/>
    <w:rsid w:val="002B34BC"/>
    <w:rsid w:val="002C3B29"/>
    <w:rsid w:val="002D39C6"/>
    <w:rsid w:val="002F10C2"/>
    <w:rsid w:val="002F394C"/>
    <w:rsid w:val="00307A63"/>
    <w:rsid w:val="00366FBA"/>
    <w:rsid w:val="00387BCE"/>
    <w:rsid w:val="003B4D64"/>
    <w:rsid w:val="003F3E37"/>
    <w:rsid w:val="00431988"/>
    <w:rsid w:val="004334BE"/>
    <w:rsid w:val="0044477B"/>
    <w:rsid w:val="004923EC"/>
    <w:rsid w:val="00493EA3"/>
    <w:rsid w:val="004B6795"/>
    <w:rsid w:val="004C6931"/>
    <w:rsid w:val="004D3D47"/>
    <w:rsid w:val="00513410"/>
    <w:rsid w:val="00547049"/>
    <w:rsid w:val="005E6616"/>
    <w:rsid w:val="005E7E01"/>
    <w:rsid w:val="00602AD9"/>
    <w:rsid w:val="0063781C"/>
    <w:rsid w:val="00661698"/>
    <w:rsid w:val="00662488"/>
    <w:rsid w:val="00683C58"/>
    <w:rsid w:val="006841D4"/>
    <w:rsid w:val="006A409E"/>
    <w:rsid w:val="006A44D4"/>
    <w:rsid w:val="006E7C12"/>
    <w:rsid w:val="00717624"/>
    <w:rsid w:val="0074242B"/>
    <w:rsid w:val="00755010"/>
    <w:rsid w:val="00772E03"/>
    <w:rsid w:val="00787731"/>
    <w:rsid w:val="007F0A9B"/>
    <w:rsid w:val="007F1C64"/>
    <w:rsid w:val="007F2D9C"/>
    <w:rsid w:val="008263BF"/>
    <w:rsid w:val="008C1B1D"/>
    <w:rsid w:val="008D08DD"/>
    <w:rsid w:val="008F053E"/>
    <w:rsid w:val="00956BD1"/>
    <w:rsid w:val="0097463A"/>
    <w:rsid w:val="00982C68"/>
    <w:rsid w:val="009C65D5"/>
    <w:rsid w:val="009C7274"/>
    <w:rsid w:val="00A26460"/>
    <w:rsid w:val="00A311B6"/>
    <w:rsid w:val="00A43594"/>
    <w:rsid w:val="00A459D5"/>
    <w:rsid w:val="00A639B7"/>
    <w:rsid w:val="00A650D0"/>
    <w:rsid w:val="00A82928"/>
    <w:rsid w:val="00AD6DAC"/>
    <w:rsid w:val="00AF2152"/>
    <w:rsid w:val="00B162C3"/>
    <w:rsid w:val="00B64C24"/>
    <w:rsid w:val="00BA323F"/>
    <w:rsid w:val="00BC0F54"/>
    <w:rsid w:val="00BF0786"/>
    <w:rsid w:val="00C11E10"/>
    <w:rsid w:val="00C65917"/>
    <w:rsid w:val="00C83E33"/>
    <w:rsid w:val="00CC4C3B"/>
    <w:rsid w:val="00CE4739"/>
    <w:rsid w:val="00D241F0"/>
    <w:rsid w:val="00D24BEB"/>
    <w:rsid w:val="00D30F23"/>
    <w:rsid w:val="00D45932"/>
    <w:rsid w:val="00D53A89"/>
    <w:rsid w:val="00D83444"/>
    <w:rsid w:val="00D91D62"/>
    <w:rsid w:val="00DD354F"/>
    <w:rsid w:val="00DF7F79"/>
    <w:rsid w:val="00E2074E"/>
    <w:rsid w:val="00E702F6"/>
    <w:rsid w:val="00EB3BE3"/>
    <w:rsid w:val="00ED2B9F"/>
    <w:rsid w:val="00ED37A7"/>
    <w:rsid w:val="00F27AE3"/>
    <w:rsid w:val="00F34D02"/>
    <w:rsid w:val="00F57F7B"/>
    <w:rsid w:val="00F67BBA"/>
    <w:rsid w:val="00F9433D"/>
    <w:rsid w:val="00FA7EAF"/>
    <w:rsid w:val="00FB12E0"/>
    <w:rsid w:val="00FD2C41"/>
    <w:rsid w:val="00FE6E1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70BA"/>
  <w15:docId w15:val="{3305B5E0-8847-4834-AD8E-9064E724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7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9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D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C41"/>
  </w:style>
  <w:style w:type="paragraph" w:styleId="Zpat">
    <w:name w:val="footer"/>
    <w:basedOn w:val="Normln"/>
    <w:link w:val="ZpatChar"/>
    <w:uiPriority w:val="99"/>
    <w:unhideWhenUsed/>
    <w:rsid w:val="00FD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2364F866</Template>
  <TotalTime>398</TotalTime>
  <Pages>3</Pages>
  <Words>1140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Benešová</dc:creator>
  <cp:lastModifiedBy>Renata Benešová</cp:lastModifiedBy>
  <cp:revision>7</cp:revision>
  <cp:lastPrinted>2018-01-19T06:52:00Z</cp:lastPrinted>
  <dcterms:created xsi:type="dcterms:W3CDTF">2018-01-10T12:07:00Z</dcterms:created>
  <dcterms:modified xsi:type="dcterms:W3CDTF">2019-02-27T15:54:00Z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-92028885</vt:i4>
  </property>
</Properties>
</file>